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3E5C" w14:textId="535D8C6C" w:rsidR="008A6BEE" w:rsidRPr="00005FFF" w:rsidRDefault="00E71A39" w:rsidP="00C45A1E">
      <w:pPr>
        <w:pStyle w:val="Cmsor1"/>
        <w:keepLines/>
        <w:spacing w:before="4800" w:beforeAutospacing="0"/>
        <w:ind w:left="720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005FFF">
        <w:rPr>
          <w:rFonts w:ascii="Arial" w:hAnsi="Arial" w:cs="Arial"/>
          <w:color w:val="0D0D0D" w:themeColor="text1" w:themeTint="F2"/>
          <w:sz w:val="40"/>
          <w:szCs w:val="40"/>
        </w:rPr>
        <w:t>Jelentkezési Lap</w:t>
      </w:r>
      <w:r w:rsidR="00F15826" w:rsidRPr="00005FFF">
        <w:rPr>
          <w:rFonts w:ascii="Arial" w:hAnsi="Arial" w:cs="Arial"/>
          <w:color w:val="0D0D0D" w:themeColor="text1" w:themeTint="F2"/>
          <w:sz w:val="40"/>
          <w:szCs w:val="40"/>
        </w:rPr>
        <w:t xml:space="preserve"> a</w:t>
      </w:r>
    </w:p>
    <w:p w14:paraId="46E0E4C6" w14:textId="77777777" w:rsidR="004A112B" w:rsidRPr="00005FFF" w:rsidRDefault="004A112B" w:rsidP="00C45A1E">
      <w:pPr>
        <w:pStyle w:val="Cmsor1"/>
        <w:keepLines/>
        <w:spacing w:before="4800" w:beforeAutospacing="0"/>
        <w:ind w:left="720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14:paraId="37EBB507" w14:textId="3F8E5B9E" w:rsidR="006D66C2" w:rsidRPr="00005FFF" w:rsidRDefault="006D66C2" w:rsidP="00C45A1E">
      <w:pPr>
        <w:pStyle w:val="Cmsor1"/>
        <w:keepLines/>
        <w:spacing w:before="4800" w:beforeAutospacing="0"/>
        <w:ind w:left="720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005FFF">
        <w:rPr>
          <w:rFonts w:ascii="Arial" w:hAnsi="Arial" w:cs="Arial"/>
          <w:color w:val="0D0D0D" w:themeColor="text1" w:themeTint="F2"/>
          <w:sz w:val="40"/>
          <w:szCs w:val="40"/>
        </w:rPr>
        <w:t>Fiatal Projektmenedzs</w:t>
      </w:r>
      <w:r w:rsidR="00237C9E" w:rsidRPr="00005FFF">
        <w:rPr>
          <w:rFonts w:ascii="Arial" w:hAnsi="Arial" w:cs="Arial"/>
          <w:color w:val="0D0D0D" w:themeColor="text1" w:themeTint="F2"/>
          <w:sz w:val="40"/>
          <w:szCs w:val="40"/>
        </w:rPr>
        <w:t>er</w:t>
      </w:r>
      <w:r w:rsidRPr="00005FFF">
        <w:rPr>
          <w:rFonts w:ascii="Arial" w:hAnsi="Arial" w:cs="Arial"/>
          <w:color w:val="0D0D0D" w:themeColor="text1" w:themeTint="F2"/>
          <w:sz w:val="40"/>
          <w:szCs w:val="40"/>
        </w:rPr>
        <w:t xml:space="preserve"> Szakember Díj</w:t>
      </w:r>
      <w:r w:rsidR="00F15826" w:rsidRPr="00005FFF">
        <w:rPr>
          <w:rFonts w:ascii="Arial" w:hAnsi="Arial" w:cs="Arial"/>
          <w:color w:val="0D0D0D" w:themeColor="text1" w:themeTint="F2"/>
          <w:sz w:val="40"/>
          <w:szCs w:val="40"/>
        </w:rPr>
        <w:t>ra</w:t>
      </w:r>
    </w:p>
    <w:p w14:paraId="149AC83B" w14:textId="77777777" w:rsidR="004A112B" w:rsidRPr="00005FFF" w:rsidRDefault="004A112B" w:rsidP="00C45A1E">
      <w:pPr>
        <w:pStyle w:val="Cmsor1"/>
        <w:keepLines/>
        <w:spacing w:before="4800" w:beforeAutospacing="0"/>
        <w:ind w:left="720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14:paraId="722BB592" w14:textId="3CB55C18" w:rsidR="008A6BEE" w:rsidRPr="00005FFF" w:rsidRDefault="00E71A39" w:rsidP="00C45A1E">
      <w:pPr>
        <w:pStyle w:val="Cmsor1"/>
        <w:keepLines/>
        <w:spacing w:before="4800" w:beforeAutospacing="0"/>
        <w:ind w:left="720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005FFF">
        <w:rPr>
          <w:rFonts w:ascii="Arial" w:hAnsi="Arial" w:cs="Arial"/>
          <w:color w:val="0D0D0D" w:themeColor="text1" w:themeTint="F2"/>
          <w:sz w:val="40"/>
          <w:szCs w:val="40"/>
        </w:rPr>
        <w:t>2021</w:t>
      </w:r>
    </w:p>
    <w:p w14:paraId="3B4B75F2" w14:textId="77777777" w:rsidR="003405F9" w:rsidRPr="00005FFF" w:rsidRDefault="009C0EA4" w:rsidP="00BC3C8F">
      <w:pPr>
        <w:pStyle w:val="Cmsor1"/>
        <w:numPr>
          <w:ilvl w:val="0"/>
          <w:numId w:val="30"/>
        </w:numPr>
        <w:rPr>
          <w:rFonts w:ascii="Arial" w:hAnsi="Arial" w:cs="Arial"/>
          <w:smallCaps/>
          <w:color w:val="0D0D0D" w:themeColor="text1" w:themeTint="F2"/>
          <w:sz w:val="22"/>
          <w:szCs w:val="22"/>
        </w:rPr>
      </w:pPr>
      <w:r w:rsidRPr="00005FFF">
        <w:rPr>
          <w:rFonts w:ascii="Arial" w:hAnsi="Arial" w:cs="Arial"/>
          <w:smallCaps/>
          <w:color w:val="0D0D0D" w:themeColor="text1" w:themeTint="F2"/>
          <w:sz w:val="22"/>
          <w:szCs w:val="22"/>
        </w:rPr>
        <w:br w:type="column"/>
      </w:r>
      <w:r w:rsidR="00F61BD7" w:rsidRPr="00005FFF">
        <w:rPr>
          <w:rFonts w:ascii="Arial" w:hAnsi="Arial" w:cs="Arial"/>
          <w:smallCaps/>
          <w:color w:val="0D0D0D" w:themeColor="text1" w:themeTint="F2"/>
          <w:sz w:val="22"/>
          <w:szCs w:val="22"/>
        </w:rPr>
        <w:lastRenderedPageBreak/>
        <w:t>Általános Információk</w:t>
      </w:r>
      <w:r w:rsidR="003405F9" w:rsidRPr="00005FFF">
        <w:rPr>
          <w:rFonts w:ascii="Arial" w:hAnsi="Arial" w:cs="Arial"/>
          <w:smallCaps/>
          <w:color w:val="0D0D0D" w:themeColor="text1" w:themeTint="F2"/>
          <w:sz w:val="22"/>
          <w:szCs w:val="22"/>
        </w:rPr>
        <w:t xml:space="preserve"> </w:t>
      </w:r>
    </w:p>
    <w:p w14:paraId="4F31DD82" w14:textId="54EAA6A5" w:rsidR="003405F9" w:rsidRPr="00005FFF" w:rsidRDefault="003405F9" w:rsidP="003405F9">
      <w:pPr>
        <w:pStyle w:val="Cmsor1"/>
        <w:jc w:val="both"/>
        <w:rPr>
          <w:rFonts w:ascii="Arial" w:eastAsia="Calibri" w:hAnsi="Arial" w:cs="Arial"/>
          <w:b w:val="0"/>
          <w:bCs w:val="0"/>
          <w:color w:val="0D0D0D" w:themeColor="text1" w:themeTint="F2"/>
          <w:kern w:val="0"/>
          <w:sz w:val="22"/>
          <w:szCs w:val="22"/>
          <w:lang w:eastAsia="pl-PL"/>
        </w:rPr>
      </w:pPr>
      <w:r w:rsidRPr="00005FFF">
        <w:rPr>
          <w:rFonts w:ascii="Arial" w:eastAsia="Calibri" w:hAnsi="Arial" w:cs="Arial"/>
          <w:b w:val="0"/>
          <w:bCs w:val="0"/>
          <w:color w:val="0D0D0D" w:themeColor="text1" w:themeTint="F2"/>
          <w:kern w:val="0"/>
          <w:sz w:val="22"/>
          <w:szCs w:val="22"/>
          <w:lang w:eastAsia="pl-PL"/>
        </w:rPr>
        <w:t>Kérem adja meg a jelentkezéshez szükséges személyes információkat, a jelölő személy és a referencia személyek nevét és elérhetőségét.</w:t>
      </w:r>
    </w:p>
    <w:tbl>
      <w:tblPr>
        <w:tblStyle w:val="Rcsostblzat"/>
        <w:tblW w:w="5000" w:type="pct"/>
        <w:tblInd w:w="-10" w:type="dxa"/>
        <w:tblBorders>
          <w:top w:val="single" w:sz="2" w:space="0" w:color="0D0D0D" w:themeColor="text1" w:themeTint="F2"/>
          <w:left w:val="single" w:sz="2" w:space="0" w:color="0D0D0D" w:themeColor="text1" w:themeTint="F2"/>
          <w:bottom w:val="single" w:sz="2" w:space="0" w:color="0D0D0D" w:themeColor="text1" w:themeTint="F2"/>
          <w:right w:val="single" w:sz="2" w:space="0" w:color="0D0D0D" w:themeColor="text1" w:themeTint="F2"/>
          <w:insideH w:val="single" w:sz="2" w:space="0" w:color="0D0D0D" w:themeColor="text1" w:themeTint="F2"/>
          <w:insideV w:val="single" w:sz="2" w:space="0" w:color="0D0D0D" w:themeColor="text1" w:themeTint="F2"/>
        </w:tblBorders>
        <w:tblCellMar>
          <w:top w:w="29" w:type="dxa"/>
          <w:left w:w="0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386"/>
        <w:gridCol w:w="4680"/>
      </w:tblGrid>
      <w:tr w:rsidR="00F15826" w:rsidRPr="00005FFF" w14:paraId="3B222A18" w14:textId="77777777" w:rsidTr="00422CDF">
        <w:trPr>
          <w:trHeight w:val="851"/>
        </w:trPr>
        <w:tc>
          <w:tcPr>
            <w:tcW w:w="9072" w:type="dxa"/>
            <w:gridSpan w:val="2"/>
            <w:tcMar>
              <w:left w:w="0" w:type="dxa"/>
              <w:right w:w="0" w:type="dxa"/>
            </w:tcMar>
            <w:vAlign w:val="center"/>
          </w:tcPr>
          <w:p w14:paraId="0886EC41" w14:textId="448EACC1" w:rsidR="002C3B25" w:rsidRPr="00005FFF" w:rsidRDefault="002C3B25" w:rsidP="009E6829">
            <w:pPr>
              <w:ind w:left="284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Pályázó neve:</w:t>
            </w:r>
            <w:r w:rsidR="009601D7"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 xml:space="preserve"> </w:t>
            </w:r>
          </w:p>
        </w:tc>
      </w:tr>
      <w:tr w:rsidR="00F15826" w:rsidRPr="00005FFF" w14:paraId="5B1C634E" w14:textId="77777777" w:rsidTr="00422CDF">
        <w:trPr>
          <w:trHeight w:val="851"/>
        </w:trPr>
        <w:tc>
          <w:tcPr>
            <w:tcW w:w="9072" w:type="dxa"/>
            <w:gridSpan w:val="2"/>
            <w:tcMar>
              <w:left w:w="0" w:type="dxa"/>
              <w:right w:w="0" w:type="dxa"/>
            </w:tcMar>
            <w:vAlign w:val="center"/>
          </w:tcPr>
          <w:p w14:paraId="28B5A234" w14:textId="77777777" w:rsidR="002C3B25" w:rsidRPr="00005FFF" w:rsidRDefault="002C3B25" w:rsidP="009E6829">
            <w:pPr>
              <w:ind w:left="284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 xml:space="preserve">Születési dátum: </w:t>
            </w:r>
          </w:p>
        </w:tc>
      </w:tr>
      <w:tr w:rsidR="009612FD" w:rsidRPr="00005FFF" w14:paraId="3C83F942" w14:textId="77777777" w:rsidTr="00422CDF">
        <w:trPr>
          <w:trHeight w:val="851"/>
        </w:trPr>
        <w:tc>
          <w:tcPr>
            <w:tcW w:w="4389" w:type="dxa"/>
            <w:tcMar>
              <w:left w:w="0" w:type="dxa"/>
              <w:right w:w="0" w:type="dxa"/>
            </w:tcMar>
            <w:vAlign w:val="center"/>
          </w:tcPr>
          <w:p w14:paraId="6B1A8CF0" w14:textId="308638E3" w:rsidR="009612FD" w:rsidRPr="00005FFF" w:rsidRDefault="009612FD" w:rsidP="009E6829">
            <w:pPr>
              <w:ind w:left="284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 xml:space="preserve">Telefon: </w:t>
            </w:r>
          </w:p>
        </w:tc>
        <w:tc>
          <w:tcPr>
            <w:tcW w:w="4683" w:type="dxa"/>
            <w:tcMar>
              <w:left w:w="0" w:type="dxa"/>
              <w:right w:w="0" w:type="dxa"/>
            </w:tcMar>
            <w:vAlign w:val="center"/>
          </w:tcPr>
          <w:p w14:paraId="61C4231D" w14:textId="53B8B994" w:rsidR="009612FD" w:rsidRPr="00005FFF" w:rsidRDefault="006B71B9" w:rsidP="008438F8">
            <w:pPr>
              <w:ind w:left="351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Mobil:</w:t>
            </w:r>
            <w:r w:rsidR="009612FD"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 xml:space="preserve"> </w:t>
            </w:r>
          </w:p>
        </w:tc>
      </w:tr>
      <w:tr w:rsidR="009612FD" w:rsidRPr="00005FFF" w14:paraId="741DD04C" w14:textId="77777777" w:rsidTr="00422CDF">
        <w:trPr>
          <w:trHeight w:val="851"/>
        </w:trPr>
        <w:tc>
          <w:tcPr>
            <w:tcW w:w="4389" w:type="dxa"/>
            <w:tcMar>
              <w:left w:w="0" w:type="dxa"/>
              <w:right w:w="0" w:type="dxa"/>
            </w:tcMar>
            <w:vAlign w:val="center"/>
          </w:tcPr>
          <w:p w14:paraId="2DFE3E22" w14:textId="77777777" w:rsidR="009612FD" w:rsidRPr="00005FFF" w:rsidRDefault="009612FD" w:rsidP="008438F8">
            <w:pPr>
              <w:ind w:left="284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 xml:space="preserve">Város: </w:t>
            </w:r>
          </w:p>
        </w:tc>
        <w:tc>
          <w:tcPr>
            <w:tcW w:w="4683" w:type="dxa"/>
            <w:tcMar>
              <w:left w:w="0" w:type="dxa"/>
              <w:right w:w="0" w:type="dxa"/>
            </w:tcMar>
            <w:vAlign w:val="center"/>
          </w:tcPr>
          <w:p w14:paraId="28663577" w14:textId="67B36CAE" w:rsidR="009612FD" w:rsidRPr="00005FFF" w:rsidRDefault="009612FD" w:rsidP="006B71B9">
            <w:pPr>
              <w:ind w:left="298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Utca, házszám:</w:t>
            </w:r>
            <w:r w:rsidR="009601D7"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 xml:space="preserve"> </w:t>
            </w:r>
          </w:p>
        </w:tc>
      </w:tr>
      <w:tr w:rsidR="009612FD" w:rsidRPr="00005FFF" w14:paraId="15C4AAE0" w14:textId="77777777" w:rsidTr="00422CDF">
        <w:trPr>
          <w:trHeight w:val="851"/>
        </w:trPr>
        <w:tc>
          <w:tcPr>
            <w:tcW w:w="4389" w:type="dxa"/>
            <w:tcMar>
              <w:left w:w="0" w:type="dxa"/>
              <w:right w:w="0" w:type="dxa"/>
            </w:tcMar>
            <w:vAlign w:val="center"/>
          </w:tcPr>
          <w:p w14:paraId="36CCEB0C" w14:textId="28412EF6" w:rsidR="009612FD" w:rsidRPr="00005FFF" w:rsidRDefault="009612FD" w:rsidP="008438F8">
            <w:pPr>
              <w:ind w:left="284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Irányítószám:</w:t>
            </w:r>
            <w:r w:rsidR="009601D7"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 xml:space="preserve"> </w:t>
            </w:r>
          </w:p>
        </w:tc>
        <w:tc>
          <w:tcPr>
            <w:tcW w:w="4683" w:type="dxa"/>
            <w:tcMar>
              <w:left w:w="0" w:type="dxa"/>
              <w:right w:w="0" w:type="dxa"/>
            </w:tcMar>
            <w:vAlign w:val="center"/>
          </w:tcPr>
          <w:p w14:paraId="3EC7E5B8" w14:textId="3D5B9E39" w:rsidR="009612FD" w:rsidRPr="00005FFF" w:rsidRDefault="006B71B9" w:rsidP="001C1E6B">
            <w:pPr>
              <w:ind w:left="286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E-mail:</w:t>
            </w:r>
          </w:p>
        </w:tc>
      </w:tr>
      <w:tr w:rsidR="00F15826" w:rsidRPr="00005FFF" w14:paraId="76985B08" w14:textId="77777777" w:rsidTr="00422CDF">
        <w:trPr>
          <w:trHeight w:val="851"/>
        </w:trPr>
        <w:tc>
          <w:tcPr>
            <w:tcW w:w="9072" w:type="dxa"/>
            <w:gridSpan w:val="2"/>
            <w:tcMar>
              <w:left w:w="0" w:type="dxa"/>
              <w:right w:w="0" w:type="dxa"/>
            </w:tcMar>
            <w:vAlign w:val="center"/>
          </w:tcPr>
          <w:p w14:paraId="34DBFD7C" w14:textId="77777777" w:rsidR="002C3B25" w:rsidRPr="00005FFF" w:rsidRDefault="002C3B25" w:rsidP="008438F8">
            <w:pPr>
              <w:ind w:left="284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Cég neve / Intézmény neve:</w:t>
            </w:r>
          </w:p>
        </w:tc>
      </w:tr>
      <w:tr w:rsidR="00F15826" w:rsidRPr="00005FFF" w14:paraId="34A0CECC" w14:textId="77777777" w:rsidTr="00422CDF">
        <w:trPr>
          <w:trHeight w:val="851"/>
        </w:trPr>
        <w:tc>
          <w:tcPr>
            <w:tcW w:w="9072" w:type="dxa"/>
            <w:gridSpan w:val="2"/>
            <w:tcMar>
              <w:left w:w="0" w:type="dxa"/>
              <w:right w:w="0" w:type="dxa"/>
            </w:tcMar>
            <w:vAlign w:val="center"/>
          </w:tcPr>
          <w:p w14:paraId="467293E7" w14:textId="1A63C236" w:rsidR="002C3B25" w:rsidRPr="00005FFF" w:rsidRDefault="002C3B25" w:rsidP="008760B6">
            <w:pPr>
              <w:ind w:left="284"/>
              <w:rPr>
                <w:rFonts w:ascii="Arial" w:hAnsi="Arial" w:cs="Arial"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Jelölő neve:</w:t>
            </w:r>
          </w:p>
        </w:tc>
      </w:tr>
      <w:tr w:rsidR="009612FD" w:rsidRPr="00005FFF" w14:paraId="36B7077C" w14:textId="77777777" w:rsidTr="00422CDF">
        <w:trPr>
          <w:trHeight w:val="851"/>
        </w:trPr>
        <w:tc>
          <w:tcPr>
            <w:tcW w:w="4389" w:type="dxa"/>
            <w:tcMar>
              <w:left w:w="0" w:type="dxa"/>
              <w:right w:w="0" w:type="dxa"/>
            </w:tcMar>
            <w:vAlign w:val="center"/>
          </w:tcPr>
          <w:p w14:paraId="182A45B3" w14:textId="77777777" w:rsidR="009612FD" w:rsidRPr="00005FFF" w:rsidRDefault="009612FD" w:rsidP="008438F8">
            <w:pPr>
              <w:ind w:left="284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 xml:space="preserve">Telefon:  </w:t>
            </w:r>
          </w:p>
        </w:tc>
        <w:tc>
          <w:tcPr>
            <w:tcW w:w="4683" w:type="dxa"/>
            <w:tcMar>
              <w:left w:w="0" w:type="dxa"/>
              <w:right w:w="0" w:type="dxa"/>
            </w:tcMar>
            <w:vAlign w:val="center"/>
          </w:tcPr>
          <w:p w14:paraId="7EC06A32" w14:textId="77777777" w:rsidR="009612FD" w:rsidRPr="00005FFF" w:rsidRDefault="009612FD" w:rsidP="008438F8">
            <w:pPr>
              <w:ind w:left="351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E-mail:</w:t>
            </w:r>
          </w:p>
        </w:tc>
      </w:tr>
      <w:tr w:rsidR="00F15826" w:rsidRPr="00005FFF" w14:paraId="61573366" w14:textId="77777777" w:rsidTr="00422CDF">
        <w:trPr>
          <w:trHeight w:val="851"/>
        </w:trPr>
        <w:tc>
          <w:tcPr>
            <w:tcW w:w="9072" w:type="dxa"/>
            <w:gridSpan w:val="2"/>
            <w:tcMar>
              <w:left w:w="0" w:type="dxa"/>
              <w:right w:w="0" w:type="dxa"/>
            </w:tcMar>
            <w:vAlign w:val="center"/>
          </w:tcPr>
          <w:p w14:paraId="789AAFCD" w14:textId="001E3F1A" w:rsidR="002C3B25" w:rsidRPr="00005FFF" w:rsidRDefault="008438F8" w:rsidP="008760B6">
            <w:pPr>
              <w:ind w:left="284"/>
              <w:rPr>
                <w:rFonts w:ascii="Arial" w:hAnsi="Arial" w:cs="Arial"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1. Referencia</w:t>
            </w:r>
            <w:r w:rsidR="002C3B25"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 xml:space="preserve"> személy neve:</w:t>
            </w:r>
          </w:p>
        </w:tc>
      </w:tr>
      <w:tr w:rsidR="009612FD" w:rsidRPr="00005FFF" w14:paraId="5BE76EA8" w14:textId="77777777" w:rsidTr="00422CDF">
        <w:trPr>
          <w:trHeight w:val="851"/>
        </w:trPr>
        <w:tc>
          <w:tcPr>
            <w:tcW w:w="4389" w:type="dxa"/>
            <w:tcMar>
              <w:left w:w="0" w:type="dxa"/>
              <w:right w:w="0" w:type="dxa"/>
            </w:tcMar>
            <w:vAlign w:val="center"/>
          </w:tcPr>
          <w:p w14:paraId="695BA77E" w14:textId="77777777" w:rsidR="009612FD" w:rsidRPr="00005FFF" w:rsidRDefault="009612FD" w:rsidP="008760B6">
            <w:pPr>
              <w:ind w:left="284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Telefon:</w:t>
            </w:r>
          </w:p>
        </w:tc>
        <w:tc>
          <w:tcPr>
            <w:tcW w:w="4683" w:type="dxa"/>
            <w:tcMar>
              <w:left w:w="0" w:type="dxa"/>
              <w:right w:w="0" w:type="dxa"/>
            </w:tcMar>
            <w:vAlign w:val="center"/>
          </w:tcPr>
          <w:p w14:paraId="2D48C62D" w14:textId="77777777" w:rsidR="009612FD" w:rsidRPr="00005FFF" w:rsidRDefault="009612FD" w:rsidP="008760B6">
            <w:pPr>
              <w:ind w:left="351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E-mail:</w:t>
            </w:r>
          </w:p>
        </w:tc>
      </w:tr>
      <w:tr w:rsidR="00F15826" w:rsidRPr="00005FFF" w14:paraId="0D1CE57E" w14:textId="77777777" w:rsidTr="00422CDF">
        <w:trPr>
          <w:trHeight w:val="851"/>
        </w:trPr>
        <w:tc>
          <w:tcPr>
            <w:tcW w:w="9072" w:type="dxa"/>
            <w:gridSpan w:val="2"/>
            <w:tcMar>
              <w:left w:w="0" w:type="dxa"/>
              <w:right w:w="0" w:type="dxa"/>
            </w:tcMar>
            <w:vAlign w:val="center"/>
          </w:tcPr>
          <w:p w14:paraId="41F2726F" w14:textId="236785BD" w:rsidR="002C3B25" w:rsidRPr="00005FFF" w:rsidRDefault="008760B6" w:rsidP="008760B6">
            <w:pPr>
              <w:ind w:left="284"/>
              <w:rPr>
                <w:rFonts w:ascii="Arial" w:hAnsi="Arial" w:cs="Arial"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2</w:t>
            </w:r>
            <w:r w:rsidR="002C3B25"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.</w:t>
            </w: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 xml:space="preserve"> </w:t>
            </w:r>
            <w:r w:rsidR="002C3B25"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Referencia személy neve:</w:t>
            </w:r>
          </w:p>
        </w:tc>
      </w:tr>
      <w:tr w:rsidR="00D00AD3" w:rsidRPr="00005FFF" w14:paraId="041F8AAB" w14:textId="77777777" w:rsidTr="00422CDF">
        <w:trPr>
          <w:trHeight w:val="851"/>
        </w:trPr>
        <w:tc>
          <w:tcPr>
            <w:tcW w:w="4389" w:type="dxa"/>
            <w:tcMar>
              <w:left w:w="0" w:type="dxa"/>
              <w:right w:w="0" w:type="dxa"/>
            </w:tcMar>
            <w:vAlign w:val="center"/>
          </w:tcPr>
          <w:p w14:paraId="289CCC18" w14:textId="77777777" w:rsidR="00D00AD3" w:rsidRPr="00005FFF" w:rsidRDefault="00D00AD3" w:rsidP="008760B6">
            <w:pPr>
              <w:ind w:left="284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Telefon:</w:t>
            </w:r>
          </w:p>
        </w:tc>
        <w:tc>
          <w:tcPr>
            <w:tcW w:w="4683" w:type="dxa"/>
            <w:tcMar>
              <w:left w:w="0" w:type="dxa"/>
              <w:right w:w="0" w:type="dxa"/>
            </w:tcMar>
            <w:vAlign w:val="center"/>
          </w:tcPr>
          <w:p w14:paraId="3A7DB899" w14:textId="77777777" w:rsidR="00D00AD3" w:rsidRPr="00005FFF" w:rsidRDefault="00D00AD3" w:rsidP="008760B6">
            <w:pPr>
              <w:ind w:left="351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E-mail:</w:t>
            </w:r>
          </w:p>
        </w:tc>
      </w:tr>
    </w:tbl>
    <w:p w14:paraId="697CDD2A" w14:textId="21E71BD6" w:rsidR="00CE0496" w:rsidRPr="00005FFF" w:rsidRDefault="00CE0496" w:rsidP="00CE0496">
      <w:pPr>
        <w:spacing w:after="0" w:line="240" w:lineRule="auto"/>
        <w:rPr>
          <w:rFonts w:ascii="Arial" w:hAnsi="Arial" w:cs="Arial"/>
          <w:color w:val="0D0D0D" w:themeColor="text1" w:themeTint="F2"/>
        </w:rPr>
      </w:pPr>
      <w:bookmarkStart w:id="0" w:name="_Toc530688474"/>
      <w:bookmarkStart w:id="1" w:name="_Toc530687775"/>
      <w:r w:rsidRPr="00005FFF">
        <w:rPr>
          <w:rFonts w:ascii="Arial" w:hAnsi="Arial" w:cs="Arial"/>
          <w:color w:val="0D0D0D" w:themeColor="text1" w:themeTint="F2"/>
        </w:rPr>
        <w:br w:type="page"/>
      </w:r>
    </w:p>
    <w:bookmarkEnd w:id="0"/>
    <w:bookmarkEnd w:id="1"/>
    <w:p w14:paraId="2E83DCA7" w14:textId="77777777" w:rsidR="00E648A1" w:rsidRPr="00005FFF" w:rsidRDefault="003B0884" w:rsidP="00BC3C8F">
      <w:pPr>
        <w:pStyle w:val="Cmsor1"/>
        <w:numPr>
          <w:ilvl w:val="0"/>
          <w:numId w:val="30"/>
        </w:numPr>
        <w:rPr>
          <w:rFonts w:ascii="Arial" w:hAnsi="Arial" w:cs="Arial"/>
          <w:smallCaps/>
          <w:color w:val="0D0D0D" w:themeColor="text1" w:themeTint="F2"/>
          <w:sz w:val="22"/>
          <w:szCs w:val="22"/>
        </w:rPr>
      </w:pPr>
      <w:r w:rsidRPr="00005FFF">
        <w:rPr>
          <w:rFonts w:ascii="Arial" w:hAnsi="Arial" w:cs="Arial"/>
          <w:smallCaps/>
          <w:color w:val="0D0D0D" w:themeColor="text1" w:themeTint="F2"/>
          <w:sz w:val="22"/>
          <w:szCs w:val="22"/>
        </w:rPr>
        <w:t xml:space="preserve"> Szakmai Önéletrajz</w:t>
      </w:r>
    </w:p>
    <w:p w14:paraId="666640FB" w14:textId="4E18F535" w:rsidR="003405F9" w:rsidRPr="00A379BB" w:rsidRDefault="003405F9" w:rsidP="002C3B25">
      <w:pPr>
        <w:pStyle w:val="Cmsor1"/>
        <w:jc w:val="both"/>
        <w:rPr>
          <w:rFonts w:ascii="Arial" w:eastAsia="Calibri" w:hAnsi="Arial" w:cs="Arial"/>
          <w:b w:val="0"/>
          <w:bCs w:val="0"/>
          <w:color w:val="0D0D0D" w:themeColor="text1" w:themeTint="F2"/>
          <w:kern w:val="0"/>
          <w:sz w:val="20"/>
          <w:szCs w:val="20"/>
          <w:lang w:eastAsia="pl-PL"/>
        </w:rPr>
      </w:pPr>
      <w:r w:rsidRPr="00A379BB">
        <w:rPr>
          <w:rFonts w:ascii="Arial" w:eastAsia="Calibri" w:hAnsi="Arial" w:cs="Arial"/>
          <w:b w:val="0"/>
          <w:bCs w:val="0"/>
          <w:color w:val="0D0D0D" w:themeColor="text1" w:themeTint="F2"/>
          <w:kern w:val="0"/>
          <w:sz w:val="20"/>
          <w:szCs w:val="20"/>
          <w:lang w:eastAsia="pl-PL"/>
        </w:rPr>
        <w:t>Kérem töltse ki a lenti formanyomtatványt. A formanyomtatvány igény szerint bővíthető és módosítható.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2" w:space="0" w:color="0D0D0D" w:themeColor="text1" w:themeTint="F2"/>
          <w:left w:val="single" w:sz="2" w:space="0" w:color="0D0D0D" w:themeColor="text1" w:themeTint="F2"/>
          <w:bottom w:val="single" w:sz="2" w:space="0" w:color="0D0D0D" w:themeColor="text1" w:themeTint="F2"/>
          <w:right w:val="single" w:sz="2" w:space="0" w:color="0D0D0D" w:themeColor="text1" w:themeTint="F2"/>
          <w:insideH w:val="single" w:sz="2" w:space="0" w:color="0D0D0D" w:themeColor="text1" w:themeTint="F2"/>
          <w:insideV w:val="single" w:sz="2" w:space="0" w:color="0D0D0D" w:themeColor="text1" w:themeTint="F2"/>
        </w:tblBorders>
        <w:tblLook w:val="0000" w:firstRow="0" w:lastRow="0" w:firstColumn="0" w:lastColumn="0" w:noHBand="0" w:noVBand="0"/>
      </w:tblPr>
      <w:tblGrid>
        <w:gridCol w:w="4392"/>
        <w:gridCol w:w="4674"/>
      </w:tblGrid>
      <w:tr w:rsidR="00F15826" w:rsidRPr="00005FFF" w14:paraId="01A199A2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138CCB61" w14:textId="233BC89D" w:rsidR="008A6BEE" w:rsidRPr="00005FFF" w:rsidRDefault="008764E8" w:rsidP="000A06B8">
            <w:pPr>
              <w:pStyle w:val="Aeeaoaeaa1"/>
              <w:widowControl/>
              <w:jc w:val="left"/>
              <w:rPr>
                <w:rFonts w:cs="Arial"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smallCaps/>
                <w:color w:val="0D0D0D" w:themeColor="text1" w:themeTint="F2"/>
                <w:sz w:val="22"/>
                <w:szCs w:val="22"/>
                <w:lang w:val="hu-HU"/>
              </w:rPr>
              <w:t>1</w:t>
            </w:r>
            <w:r w:rsidR="00513D6B" w:rsidRPr="00005FFF">
              <w:rPr>
                <w:rFonts w:cs="Arial"/>
                <w:smallCaps/>
                <w:color w:val="0D0D0D" w:themeColor="text1" w:themeTint="F2"/>
                <w:sz w:val="22"/>
                <w:szCs w:val="22"/>
                <w:lang w:val="hu-HU"/>
              </w:rPr>
              <w:t>.</w:t>
            </w:r>
            <w:r w:rsidRPr="00005FFF">
              <w:rPr>
                <w:rFonts w:cs="Arial"/>
                <w:smallCaps/>
                <w:color w:val="0D0D0D" w:themeColor="text1" w:themeTint="F2"/>
                <w:sz w:val="22"/>
                <w:szCs w:val="22"/>
                <w:lang w:val="hu-HU"/>
              </w:rPr>
              <w:t xml:space="preserve"> Jelenlegi</w:t>
            </w:r>
            <w:r w:rsidR="008A6BEE" w:rsidRPr="00005FFF">
              <w:rPr>
                <w:rFonts w:cs="Arial"/>
                <w:smallCaps/>
                <w:color w:val="0D0D0D" w:themeColor="text1" w:themeTint="F2"/>
                <w:sz w:val="22"/>
                <w:szCs w:val="22"/>
                <w:lang w:val="hu-HU"/>
              </w:rPr>
              <w:t xml:space="preserve"> Munkáltató Neve</w:t>
            </w:r>
          </w:p>
        </w:tc>
        <w:tc>
          <w:tcPr>
            <w:tcW w:w="2578" w:type="pct"/>
            <w:vAlign w:val="center"/>
          </w:tcPr>
          <w:p w14:paraId="41EECFAB" w14:textId="50D87E9A" w:rsidR="008A6BEE" w:rsidRPr="00005FFF" w:rsidRDefault="008A6BEE" w:rsidP="00F61BD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cs="Arial"/>
                <w:b/>
                <w:bCs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F15826" w:rsidRPr="00005FFF" w14:paraId="7F49AC7A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2F8F8C68" w14:textId="283AEF68" w:rsidR="008A6BEE" w:rsidRPr="00005FFF" w:rsidRDefault="008A6BEE" w:rsidP="003B0884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időtartam</w:t>
            </w:r>
          </w:p>
        </w:tc>
        <w:tc>
          <w:tcPr>
            <w:tcW w:w="2578" w:type="pct"/>
            <w:vAlign w:val="center"/>
          </w:tcPr>
          <w:p w14:paraId="714F0397" w14:textId="4D8825A6" w:rsidR="008A6BEE" w:rsidRPr="00005FFF" w:rsidRDefault="008A6BEE" w:rsidP="00F61BD7">
            <w:pPr>
              <w:pStyle w:val="OiaeaeiYiio2"/>
              <w:widowControl/>
              <w:spacing w:before="20" w:after="20"/>
              <w:jc w:val="both"/>
              <w:rPr>
                <w:rFonts w:cs="Arial"/>
                <w:b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F15826" w:rsidRPr="00005FFF" w14:paraId="7486C1A1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1C7E911B" w14:textId="020951A1" w:rsidR="008A6BEE" w:rsidRPr="00005FFF" w:rsidRDefault="008A6BEE" w:rsidP="00513D6B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i/>
                <w:iC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foglalkozás</w:t>
            </w:r>
            <w:r w:rsidR="00513D6B"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 xml:space="preserve"> </w:t>
            </w: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/</w:t>
            </w:r>
            <w:r w:rsidR="00513D6B"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 xml:space="preserve"> </w:t>
            </w: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beosztás</w:t>
            </w:r>
          </w:p>
        </w:tc>
        <w:tc>
          <w:tcPr>
            <w:tcW w:w="2578" w:type="pct"/>
            <w:vAlign w:val="center"/>
          </w:tcPr>
          <w:p w14:paraId="6D586E27" w14:textId="39A57CE8" w:rsidR="008A6BEE" w:rsidRPr="00005FFF" w:rsidRDefault="008A6BEE" w:rsidP="00F61BD7">
            <w:pPr>
              <w:pStyle w:val="OiaeaeiYiio2"/>
              <w:widowControl/>
              <w:spacing w:before="20" w:after="20"/>
              <w:jc w:val="left"/>
              <w:rPr>
                <w:rFonts w:cs="Arial"/>
                <w:b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F15826" w:rsidRPr="00005FFF" w14:paraId="097E211D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70BF3A3E" w14:textId="3B76C910" w:rsidR="008A6BEE" w:rsidRPr="00005FFF" w:rsidRDefault="008A6BEE" w:rsidP="003B0884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 xml:space="preserve">főbb tevékenységek és </w:t>
            </w:r>
            <w:r w:rsidR="008764E8"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feladatkörök</w:t>
            </w:r>
          </w:p>
        </w:tc>
        <w:tc>
          <w:tcPr>
            <w:tcW w:w="2578" w:type="pct"/>
            <w:vAlign w:val="center"/>
          </w:tcPr>
          <w:p w14:paraId="41C04E06" w14:textId="7F7A625F" w:rsidR="008A6BEE" w:rsidRPr="00005FFF" w:rsidRDefault="008A6BEE" w:rsidP="007118C1">
            <w:pPr>
              <w:pStyle w:val="OiaeaeiYiio2"/>
              <w:widowControl/>
              <w:spacing w:before="20" w:after="20"/>
              <w:jc w:val="left"/>
              <w:rPr>
                <w:rFonts w:cs="Arial"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7118C1" w:rsidRPr="00005FFF" w14:paraId="62C8703A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221D42AF" w14:textId="240CACE1" w:rsidR="007118C1" w:rsidRPr="00005FFF" w:rsidRDefault="007118C1" w:rsidP="007118C1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smallCaps/>
                <w:color w:val="0D0D0D" w:themeColor="text1" w:themeTint="F2"/>
                <w:sz w:val="22"/>
                <w:szCs w:val="22"/>
                <w:lang w:val="hu-HU"/>
              </w:rPr>
              <w:t>2. Korábbi munkahelyek</w:t>
            </w:r>
          </w:p>
        </w:tc>
        <w:tc>
          <w:tcPr>
            <w:tcW w:w="2578" w:type="pct"/>
            <w:vAlign w:val="center"/>
          </w:tcPr>
          <w:p w14:paraId="5793F91B" w14:textId="77777777" w:rsidR="007118C1" w:rsidRPr="00005FFF" w:rsidRDefault="007118C1" w:rsidP="007118C1">
            <w:pPr>
              <w:pStyle w:val="OiaeaeiYiio2"/>
              <w:widowControl/>
              <w:spacing w:before="20" w:after="20"/>
              <w:jc w:val="both"/>
              <w:rPr>
                <w:rFonts w:cs="Arial"/>
                <w:b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7118C1" w:rsidRPr="00005FFF" w14:paraId="1F9F5599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5114EFB5" w14:textId="4F93E9F8" w:rsidR="007118C1" w:rsidRPr="00005FFF" w:rsidRDefault="007118C1" w:rsidP="007118C1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munkáltató neve</w:t>
            </w:r>
          </w:p>
        </w:tc>
        <w:tc>
          <w:tcPr>
            <w:tcW w:w="2578" w:type="pct"/>
            <w:vAlign w:val="center"/>
          </w:tcPr>
          <w:p w14:paraId="56C6B1C9" w14:textId="4EF33280" w:rsidR="007118C1" w:rsidRPr="00005FFF" w:rsidRDefault="007118C1" w:rsidP="007118C1">
            <w:pPr>
              <w:pStyle w:val="OiaeaeiYiio2"/>
              <w:widowControl/>
              <w:spacing w:before="20" w:after="20"/>
              <w:jc w:val="both"/>
              <w:rPr>
                <w:rFonts w:cs="Arial"/>
                <w:b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7118C1" w:rsidRPr="00005FFF" w14:paraId="3FE886CC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3EA37F70" w14:textId="2C1B1412" w:rsidR="007118C1" w:rsidRPr="00005FFF" w:rsidRDefault="007118C1" w:rsidP="007118C1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időtartam</w:t>
            </w:r>
          </w:p>
        </w:tc>
        <w:tc>
          <w:tcPr>
            <w:tcW w:w="2578" w:type="pct"/>
            <w:vAlign w:val="center"/>
          </w:tcPr>
          <w:p w14:paraId="7BCB437A" w14:textId="62E543CC" w:rsidR="007118C1" w:rsidRPr="00005FFF" w:rsidRDefault="007118C1" w:rsidP="007118C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cs="Arial"/>
                <w:b/>
                <w:bCs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7118C1" w:rsidRPr="00005FFF" w14:paraId="21242588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5688141A" w14:textId="3A8D4310" w:rsidR="007118C1" w:rsidRPr="00005FFF" w:rsidRDefault="007118C1" w:rsidP="007118C1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i/>
                <w:iCs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foglalkozás / beosztás</w:t>
            </w:r>
          </w:p>
        </w:tc>
        <w:tc>
          <w:tcPr>
            <w:tcW w:w="2578" w:type="pct"/>
            <w:vAlign w:val="center"/>
          </w:tcPr>
          <w:p w14:paraId="43B21032" w14:textId="51F2AEB5" w:rsidR="007118C1" w:rsidRPr="00005FFF" w:rsidRDefault="007118C1" w:rsidP="007118C1">
            <w:pPr>
              <w:pStyle w:val="OiaeaeiYiio2"/>
              <w:widowControl/>
              <w:spacing w:before="20" w:after="20"/>
              <w:jc w:val="left"/>
              <w:rPr>
                <w:rFonts w:cs="Arial"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7118C1" w:rsidRPr="00005FFF" w14:paraId="78D5B256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02C0A44F" w14:textId="78DE99AE" w:rsidR="007118C1" w:rsidRPr="00005FFF" w:rsidRDefault="007118C1" w:rsidP="007118C1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főbb tevékenységek és feladatkörök</w:t>
            </w:r>
          </w:p>
        </w:tc>
        <w:tc>
          <w:tcPr>
            <w:tcW w:w="2578" w:type="pct"/>
            <w:vAlign w:val="center"/>
          </w:tcPr>
          <w:p w14:paraId="531F74EE" w14:textId="1066C726" w:rsidR="007118C1" w:rsidRPr="00005FFF" w:rsidRDefault="007118C1" w:rsidP="007118C1">
            <w:pPr>
              <w:pStyle w:val="OiaeaeiYiio2"/>
              <w:widowControl/>
              <w:spacing w:before="20" w:after="20"/>
              <w:jc w:val="left"/>
              <w:rPr>
                <w:rFonts w:cs="Arial"/>
                <w:b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7118C1" w:rsidRPr="00005FFF" w14:paraId="57C1AC05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39279251" w14:textId="72BE0A0C" w:rsidR="007118C1" w:rsidRPr="00005FFF" w:rsidRDefault="007118C1" w:rsidP="007118C1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smallCaps/>
                <w:color w:val="0D0D0D" w:themeColor="text1" w:themeTint="F2"/>
                <w:sz w:val="22"/>
                <w:szCs w:val="22"/>
                <w:lang w:val="hu-HU"/>
              </w:rPr>
              <w:t>3. Korábbi munkahelyek</w:t>
            </w:r>
          </w:p>
        </w:tc>
        <w:tc>
          <w:tcPr>
            <w:tcW w:w="2578" w:type="pct"/>
            <w:vAlign w:val="center"/>
          </w:tcPr>
          <w:p w14:paraId="48D2BDA1" w14:textId="77777777" w:rsidR="007118C1" w:rsidRPr="00005FFF" w:rsidRDefault="007118C1" w:rsidP="007118C1">
            <w:pPr>
              <w:pStyle w:val="OiaeaeiYiio2"/>
              <w:widowControl/>
              <w:spacing w:before="20" w:after="20"/>
              <w:jc w:val="left"/>
              <w:rPr>
                <w:rFonts w:cs="Arial"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7118C1" w:rsidRPr="00005FFF" w14:paraId="23830915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3BF11030" w14:textId="3535C99E" w:rsidR="007118C1" w:rsidRPr="00005FFF" w:rsidRDefault="007118C1" w:rsidP="007118C1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munkáltató neve</w:t>
            </w:r>
          </w:p>
        </w:tc>
        <w:tc>
          <w:tcPr>
            <w:tcW w:w="2578" w:type="pct"/>
            <w:vAlign w:val="center"/>
          </w:tcPr>
          <w:p w14:paraId="615F63C3" w14:textId="00A55E76" w:rsidR="007118C1" w:rsidRPr="00005FFF" w:rsidRDefault="007118C1" w:rsidP="007118C1">
            <w:pPr>
              <w:pStyle w:val="OiaeaeiYiio2"/>
              <w:widowControl/>
              <w:spacing w:before="20" w:after="20"/>
              <w:jc w:val="left"/>
              <w:rPr>
                <w:rFonts w:cs="Arial"/>
                <w:b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7118C1" w:rsidRPr="00005FFF" w14:paraId="7EF05CAB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75002AEA" w14:textId="6B847D06" w:rsidR="007118C1" w:rsidRPr="00005FFF" w:rsidRDefault="007118C1" w:rsidP="007118C1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időtartam</w:t>
            </w:r>
          </w:p>
        </w:tc>
        <w:tc>
          <w:tcPr>
            <w:tcW w:w="2578" w:type="pct"/>
            <w:vAlign w:val="center"/>
          </w:tcPr>
          <w:p w14:paraId="6F53DA73" w14:textId="63258305" w:rsidR="007118C1" w:rsidRPr="00005FFF" w:rsidRDefault="007118C1" w:rsidP="007118C1">
            <w:pPr>
              <w:pStyle w:val="OiaeaeiYiio2"/>
              <w:widowControl/>
              <w:spacing w:before="20" w:after="20"/>
              <w:jc w:val="left"/>
              <w:rPr>
                <w:rFonts w:cs="Arial"/>
                <w:b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7118C1" w:rsidRPr="00005FFF" w14:paraId="36E2296B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662005BA" w14:textId="5510B666" w:rsidR="007118C1" w:rsidRPr="00005FFF" w:rsidRDefault="007118C1" w:rsidP="007118C1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i/>
                <w:iCs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foglalkozás / beosztás</w:t>
            </w:r>
          </w:p>
        </w:tc>
        <w:tc>
          <w:tcPr>
            <w:tcW w:w="2578" w:type="pct"/>
            <w:vAlign w:val="center"/>
          </w:tcPr>
          <w:p w14:paraId="16D2FA89" w14:textId="48DC8BC5" w:rsidR="007118C1" w:rsidRPr="00005FFF" w:rsidRDefault="007118C1" w:rsidP="007118C1">
            <w:pPr>
              <w:pStyle w:val="OiaeaeiYiio2"/>
              <w:widowControl/>
              <w:spacing w:before="20" w:after="20"/>
              <w:jc w:val="left"/>
              <w:rPr>
                <w:rFonts w:cs="Arial"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7118C1" w:rsidRPr="00005FFF" w14:paraId="4DD1CAE0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1D5BCAEF" w14:textId="4A04E197" w:rsidR="007118C1" w:rsidRPr="00005FFF" w:rsidRDefault="007118C1" w:rsidP="007118C1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i/>
                <w:iCs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főbb tevékenységek és feladatkörök</w:t>
            </w:r>
          </w:p>
        </w:tc>
        <w:tc>
          <w:tcPr>
            <w:tcW w:w="2578" w:type="pct"/>
            <w:vAlign w:val="center"/>
          </w:tcPr>
          <w:p w14:paraId="39F38212" w14:textId="225C4555" w:rsidR="007118C1" w:rsidRPr="00005FFF" w:rsidRDefault="007118C1" w:rsidP="007118C1">
            <w:pPr>
              <w:pStyle w:val="OiaeaeiYiio2"/>
              <w:widowControl/>
              <w:spacing w:before="20" w:after="20"/>
              <w:jc w:val="left"/>
              <w:rPr>
                <w:rFonts w:cs="Arial"/>
                <w:b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7118C1" w:rsidRPr="00005FFF" w14:paraId="4AD93B4C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0460C128" w14:textId="0DB6A188" w:rsidR="007118C1" w:rsidRPr="00005FFF" w:rsidRDefault="007118C1" w:rsidP="007118C1">
            <w:pPr>
              <w:pStyle w:val="Aeeaoaeaa1"/>
              <w:widowControl/>
              <w:jc w:val="left"/>
              <w:rPr>
                <w:rFonts w:cs="Arial"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smallCaps/>
                <w:color w:val="0D0D0D" w:themeColor="text1" w:themeTint="F2"/>
                <w:sz w:val="22"/>
                <w:szCs w:val="22"/>
                <w:lang w:val="hu-HU"/>
              </w:rPr>
              <w:t>4. Korábbi munkahelyek</w:t>
            </w:r>
          </w:p>
        </w:tc>
        <w:tc>
          <w:tcPr>
            <w:tcW w:w="2578" w:type="pct"/>
            <w:vAlign w:val="center"/>
          </w:tcPr>
          <w:p w14:paraId="4989E9C0" w14:textId="30833323" w:rsidR="007118C1" w:rsidRPr="00005FFF" w:rsidRDefault="007118C1" w:rsidP="007118C1">
            <w:pPr>
              <w:pStyle w:val="OiaeaeiYiio2"/>
              <w:widowControl/>
              <w:spacing w:before="20" w:after="20"/>
              <w:jc w:val="left"/>
              <w:rPr>
                <w:rFonts w:cs="Arial"/>
                <w:b/>
                <w:bCs/>
                <w:i w:val="0"/>
                <w:iCs w:val="0"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7118C1" w:rsidRPr="00005FFF" w14:paraId="76C5BD37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0AC4B691" w14:textId="181EB8F6" w:rsidR="007118C1" w:rsidRPr="00005FFF" w:rsidRDefault="007118C1" w:rsidP="007118C1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munkáltató neve</w:t>
            </w:r>
          </w:p>
        </w:tc>
        <w:tc>
          <w:tcPr>
            <w:tcW w:w="2578" w:type="pct"/>
            <w:vAlign w:val="center"/>
          </w:tcPr>
          <w:p w14:paraId="0D7FB169" w14:textId="344D949E" w:rsidR="007118C1" w:rsidRPr="00005FFF" w:rsidRDefault="007118C1" w:rsidP="007118C1">
            <w:pPr>
              <w:pStyle w:val="OiaeaeiYiio2"/>
              <w:widowControl/>
              <w:spacing w:before="20" w:after="20"/>
              <w:jc w:val="left"/>
              <w:rPr>
                <w:rFonts w:cs="Arial"/>
                <w:b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7118C1" w:rsidRPr="00005FFF" w14:paraId="039AD43E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1AF8F067" w14:textId="3E3A0FFE" w:rsidR="007118C1" w:rsidRPr="00005FFF" w:rsidRDefault="007118C1" w:rsidP="007118C1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időtartam</w:t>
            </w:r>
          </w:p>
        </w:tc>
        <w:tc>
          <w:tcPr>
            <w:tcW w:w="2578" w:type="pct"/>
            <w:vAlign w:val="center"/>
          </w:tcPr>
          <w:p w14:paraId="28DB6412" w14:textId="470851A1" w:rsidR="007118C1" w:rsidRPr="00005FFF" w:rsidRDefault="007118C1" w:rsidP="007118C1">
            <w:pPr>
              <w:pStyle w:val="OiaeaeiYiio2"/>
              <w:widowControl/>
              <w:spacing w:before="20" w:after="20"/>
              <w:jc w:val="left"/>
              <w:rPr>
                <w:rFonts w:cs="Arial"/>
                <w:b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7118C1" w:rsidRPr="00005FFF" w14:paraId="42BC93F6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65CD0FDC" w14:textId="3E6BAFEB" w:rsidR="007118C1" w:rsidRPr="00005FFF" w:rsidRDefault="007118C1" w:rsidP="003C3B42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i/>
                <w:iCs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foglalkozás</w:t>
            </w:r>
            <w:r w:rsidR="00706E4E"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 xml:space="preserve"> </w:t>
            </w: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/</w:t>
            </w:r>
            <w:r w:rsidR="003C3B42"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 xml:space="preserve"> </w:t>
            </w: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beosztás</w:t>
            </w:r>
          </w:p>
        </w:tc>
        <w:tc>
          <w:tcPr>
            <w:tcW w:w="2578" w:type="pct"/>
            <w:vAlign w:val="center"/>
          </w:tcPr>
          <w:p w14:paraId="04E43B1E" w14:textId="2530702C" w:rsidR="007118C1" w:rsidRPr="00005FFF" w:rsidRDefault="007118C1" w:rsidP="007118C1">
            <w:pPr>
              <w:pStyle w:val="OiaeaeiYiio2"/>
              <w:widowControl/>
              <w:spacing w:before="20" w:after="20"/>
              <w:jc w:val="left"/>
              <w:rPr>
                <w:rFonts w:cs="Arial"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7118C1" w:rsidRPr="00005FFF" w14:paraId="3ACB1706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578528B2" w14:textId="5E9DB36A" w:rsidR="007118C1" w:rsidRPr="00005FFF" w:rsidRDefault="007118C1" w:rsidP="003C3B42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i/>
                <w:iCs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főbb</w:t>
            </w:r>
            <w:r w:rsidR="003C3B42"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 xml:space="preserve"> </w:t>
            </w: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 xml:space="preserve">tevékenységek és </w:t>
            </w:r>
            <w:r w:rsidR="003C3B42"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feladatkátok</w:t>
            </w:r>
          </w:p>
        </w:tc>
        <w:tc>
          <w:tcPr>
            <w:tcW w:w="2578" w:type="pct"/>
            <w:vAlign w:val="center"/>
          </w:tcPr>
          <w:p w14:paraId="35B34E2E" w14:textId="4E4C03ED" w:rsidR="007118C1" w:rsidRPr="00005FFF" w:rsidRDefault="007118C1" w:rsidP="007118C1">
            <w:pPr>
              <w:pStyle w:val="OiaeaeiYiio2"/>
              <w:widowControl/>
              <w:spacing w:before="20" w:after="20"/>
              <w:jc w:val="left"/>
              <w:rPr>
                <w:rFonts w:cs="Arial"/>
                <w:b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0D6359" w:rsidRPr="00005FFF" w14:paraId="0AB99FB3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0EC7B575" w14:textId="5C2E7670" w:rsidR="000D6359" w:rsidRPr="00005FFF" w:rsidRDefault="000D6359" w:rsidP="000D6359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smallCaps/>
                <w:color w:val="0D0D0D" w:themeColor="text1" w:themeTint="F2"/>
                <w:sz w:val="22"/>
                <w:szCs w:val="22"/>
                <w:lang w:val="hu-HU"/>
              </w:rPr>
              <w:t>5. Tanulmányok/ képesítések</w:t>
            </w:r>
          </w:p>
        </w:tc>
        <w:tc>
          <w:tcPr>
            <w:tcW w:w="2578" w:type="pct"/>
            <w:vAlign w:val="center"/>
          </w:tcPr>
          <w:p w14:paraId="1E890CB8" w14:textId="77777777" w:rsidR="000D6359" w:rsidRPr="00005FFF" w:rsidRDefault="000D6359" w:rsidP="000D6359">
            <w:pPr>
              <w:pStyle w:val="OiaeaeiYiio2"/>
              <w:widowControl/>
              <w:spacing w:before="20" w:after="20"/>
              <w:jc w:val="left"/>
              <w:rPr>
                <w:rFonts w:cs="Arial"/>
                <w:b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0D6359" w:rsidRPr="00005FFF" w14:paraId="65F08D5B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3EA22146" w14:textId="36A34E6B" w:rsidR="000D6359" w:rsidRPr="00005FFF" w:rsidRDefault="000D6359" w:rsidP="000D6359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Intézmény neve</w:t>
            </w:r>
          </w:p>
        </w:tc>
        <w:tc>
          <w:tcPr>
            <w:tcW w:w="2578" w:type="pct"/>
            <w:vAlign w:val="center"/>
          </w:tcPr>
          <w:p w14:paraId="6838CBD5" w14:textId="09296352" w:rsidR="000D6359" w:rsidRPr="00005FFF" w:rsidRDefault="000D6359" w:rsidP="000D6359">
            <w:pPr>
              <w:pStyle w:val="OiaeaeiYiio2"/>
              <w:widowControl/>
              <w:spacing w:before="20" w:after="20"/>
              <w:jc w:val="left"/>
              <w:rPr>
                <w:rFonts w:cs="Arial"/>
                <w:b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  <w:tr w:rsidR="000D6359" w:rsidRPr="00005FFF" w14:paraId="2A896B70" w14:textId="77777777" w:rsidTr="002B75E3">
        <w:trPr>
          <w:trHeight w:val="510"/>
        </w:trPr>
        <w:tc>
          <w:tcPr>
            <w:tcW w:w="2422" w:type="pct"/>
            <w:vAlign w:val="center"/>
          </w:tcPr>
          <w:p w14:paraId="586BDA3D" w14:textId="6D24F8DA" w:rsidR="000D6359" w:rsidRPr="00005FFF" w:rsidRDefault="000D6359" w:rsidP="000D6359">
            <w:pPr>
              <w:pStyle w:val="Aeeaoaeaa1"/>
              <w:widowControl/>
              <w:jc w:val="left"/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</w:pP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Végzettség</w:t>
            </w:r>
            <w:r w:rsidR="00706E4E"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 xml:space="preserve"> </w:t>
            </w:r>
            <w:r w:rsidRPr="00005FFF">
              <w:rPr>
                <w:rFonts w:cs="Arial"/>
                <w:b w:val="0"/>
                <w:bCs w:val="0"/>
                <w:smallCaps/>
                <w:color w:val="0D0D0D" w:themeColor="text1" w:themeTint="F2"/>
                <w:sz w:val="22"/>
                <w:szCs w:val="22"/>
                <w:lang w:val="hu-HU"/>
              </w:rPr>
              <w:t>/ Képesítés</w:t>
            </w:r>
          </w:p>
        </w:tc>
        <w:tc>
          <w:tcPr>
            <w:tcW w:w="2578" w:type="pct"/>
            <w:vAlign w:val="center"/>
          </w:tcPr>
          <w:p w14:paraId="67B1C96E" w14:textId="6C336FB4" w:rsidR="000D6359" w:rsidRPr="00005FFF" w:rsidRDefault="000D6359" w:rsidP="000D6359">
            <w:pPr>
              <w:pStyle w:val="OiaeaeiYiio2"/>
              <w:widowControl/>
              <w:spacing w:before="20" w:after="20"/>
              <w:jc w:val="left"/>
              <w:rPr>
                <w:rFonts w:cs="Arial"/>
                <w:i w:val="0"/>
                <w:iCs w:val="0"/>
                <w:color w:val="0D0D0D" w:themeColor="text1" w:themeTint="F2"/>
                <w:sz w:val="22"/>
                <w:szCs w:val="22"/>
                <w:lang w:val="hu-HU"/>
              </w:rPr>
            </w:pPr>
          </w:p>
        </w:tc>
      </w:tr>
    </w:tbl>
    <w:p w14:paraId="176BDE12" w14:textId="77777777" w:rsidR="00987D43" w:rsidRDefault="00987D43" w:rsidP="00987D43">
      <w:pPr>
        <w:pStyle w:val="Cmsor1"/>
        <w:rPr>
          <w:rFonts w:ascii="Arial" w:hAnsi="Arial" w:cs="Arial"/>
          <w:smallCaps/>
          <w:color w:val="0D0D0D" w:themeColor="text1" w:themeTint="F2"/>
          <w:sz w:val="22"/>
          <w:szCs w:val="22"/>
        </w:rPr>
      </w:pPr>
      <w:bookmarkStart w:id="2" w:name="_Toc530687776"/>
      <w:bookmarkStart w:id="3" w:name="_Toc530688475"/>
      <w:r>
        <w:rPr>
          <w:rFonts w:ascii="Arial" w:hAnsi="Arial" w:cs="Arial"/>
          <w:smallCaps/>
          <w:color w:val="0D0D0D" w:themeColor="text1" w:themeTint="F2"/>
          <w:sz w:val="22"/>
          <w:szCs w:val="22"/>
        </w:rPr>
        <w:br w:type="column"/>
      </w:r>
    </w:p>
    <w:p w14:paraId="64324507" w14:textId="359A0A86" w:rsidR="00766F11" w:rsidRPr="00005FFF" w:rsidRDefault="007F652A" w:rsidP="00734BBE">
      <w:pPr>
        <w:pStyle w:val="Cmsor1"/>
        <w:numPr>
          <w:ilvl w:val="0"/>
          <w:numId w:val="30"/>
        </w:numPr>
        <w:ind w:left="426"/>
        <w:rPr>
          <w:rFonts w:ascii="Arial" w:hAnsi="Arial" w:cs="Arial"/>
          <w:smallCaps/>
          <w:color w:val="0D0D0D" w:themeColor="text1" w:themeTint="F2"/>
          <w:sz w:val="22"/>
          <w:szCs w:val="22"/>
        </w:rPr>
      </w:pPr>
      <w:r w:rsidRPr="00005FFF">
        <w:rPr>
          <w:rFonts w:ascii="Arial" w:hAnsi="Arial" w:cs="Arial"/>
          <w:smallCaps/>
          <w:color w:val="0D0D0D" w:themeColor="text1" w:themeTint="F2"/>
          <w:sz w:val="22"/>
          <w:szCs w:val="22"/>
        </w:rPr>
        <w:t>Pályázat</w:t>
      </w:r>
    </w:p>
    <w:tbl>
      <w:tblPr>
        <w:tblStyle w:val="Rcsostblzat"/>
        <w:tblW w:w="0" w:type="auto"/>
        <w:tblBorders>
          <w:top w:val="single" w:sz="2" w:space="0" w:color="0D0D0D" w:themeColor="text1" w:themeTint="F2"/>
          <w:left w:val="single" w:sz="2" w:space="0" w:color="0D0D0D" w:themeColor="text1" w:themeTint="F2"/>
          <w:bottom w:val="single" w:sz="2" w:space="0" w:color="0D0D0D" w:themeColor="text1" w:themeTint="F2"/>
          <w:right w:val="single" w:sz="2" w:space="0" w:color="0D0D0D" w:themeColor="text1" w:themeTint="F2"/>
          <w:insideH w:val="single" w:sz="2" w:space="0" w:color="0D0D0D" w:themeColor="text1" w:themeTint="F2"/>
          <w:insideV w:val="single" w:sz="2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9052"/>
      </w:tblGrid>
      <w:tr w:rsidR="00F15826" w:rsidRPr="00005FFF" w14:paraId="67B269EF" w14:textId="77777777" w:rsidTr="002B75E3">
        <w:tc>
          <w:tcPr>
            <w:tcW w:w="9052" w:type="dxa"/>
          </w:tcPr>
          <w:p w14:paraId="1FC98F8C" w14:textId="17C0097A" w:rsidR="00AF2502" w:rsidRPr="00A379BB" w:rsidRDefault="00E71A39" w:rsidP="00361DD9">
            <w:pPr>
              <w:pStyle w:val="Cmsor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379B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 pályázó</w:t>
            </w:r>
            <w:r w:rsidR="0064111E" w:rsidRPr="00A379B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,</w:t>
            </w:r>
            <w:r w:rsidRPr="00A379B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szakmában nyújtott teljesítményének a bemutatása.</w:t>
            </w:r>
          </w:p>
          <w:p w14:paraId="6B2AE57A" w14:textId="305723D9" w:rsidR="00734BBE" w:rsidRPr="00A379BB" w:rsidRDefault="00E71A39" w:rsidP="005B1235">
            <w:pPr>
              <w:pStyle w:val="Cmsor1"/>
              <w:spacing w:before="0" w:beforeAutospacing="0" w:after="0" w:afterAutospacing="0"/>
              <w:outlineLvl w:val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 xml:space="preserve">Kérem mutassa be a szakmában nyújtott teljesítményét, a projektvezetésben elért </w:t>
            </w:r>
            <w:r w:rsidR="00D954E3"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 xml:space="preserve">főbb </w:t>
            </w:r>
            <w:r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>eredményei</w:t>
            </w:r>
            <w:r w:rsidR="002C3B25"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>t.</w:t>
            </w:r>
            <w:r w:rsidR="00361DD9"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 xml:space="preserve"> (Maximum 150 szó)</w:t>
            </w:r>
          </w:p>
        </w:tc>
      </w:tr>
      <w:tr w:rsidR="00F15826" w:rsidRPr="00005FFF" w14:paraId="3474BBB3" w14:textId="77777777" w:rsidTr="002B75E3">
        <w:trPr>
          <w:trHeight w:val="2835"/>
        </w:trPr>
        <w:tc>
          <w:tcPr>
            <w:tcW w:w="9052" w:type="dxa"/>
          </w:tcPr>
          <w:p w14:paraId="4296F654" w14:textId="540FF346" w:rsidR="00C959C3" w:rsidRPr="00005FFF" w:rsidRDefault="00C959C3" w:rsidP="00361DD9">
            <w:pPr>
              <w:rPr>
                <w:rFonts w:ascii="Arial" w:hAnsi="Arial" w:cs="Arial"/>
                <w:i/>
                <w:iCs/>
                <w:color w:val="0D0D0D" w:themeColor="text1" w:themeTint="F2"/>
              </w:rPr>
            </w:pPr>
          </w:p>
        </w:tc>
      </w:tr>
      <w:tr w:rsidR="00F15826" w:rsidRPr="00005FFF" w14:paraId="3C4BC28C" w14:textId="77777777" w:rsidTr="002B75E3">
        <w:tc>
          <w:tcPr>
            <w:tcW w:w="9052" w:type="dxa"/>
          </w:tcPr>
          <w:p w14:paraId="4AC26817" w14:textId="777D5115" w:rsidR="00E71A39" w:rsidRPr="00A379BB" w:rsidRDefault="00E71A39" w:rsidP="00361DD9">
            <w:pPr>
              <w:pStyle w:val="Cmsor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379B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 pályázó tevékenységének a hatása a projektmenedzsment szakmai közösségre.</w:t>
            </w:r>
          </w:p>
          <w:p w14:paraId="7D518AEE" w14:textId="1A06FCCC" w:rsidR="00734BBE" w:rsidRPr="00A379BB" w:rsidRDefault="00E71A39" w:rsidP="005B1235">
            <w:pPr>
              <w:pStyle w:val="Cmsor1"/>
              <w:spacing w:before="0" w:beforeAutospacing="0" w:after="0" w:afterAutospacing="0"/>
              <w:outlineLvl w:val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 xml:space="preserve">Kérem mutassa be tevékenységének hatását arra a szakmai </w:t>
            </w:r>
            <w:r w:rsidR="006D66C2"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>közösségre,</w:t>
            </w:r>
            <w:r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 xml:space="preserve"> amelynek keretein belül a projektmenedzsmenttel kapcsolatos tevékenységét végzi.</w:t>
            </w:r>
            <w:r w:rsidR="00045F60"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 xml:space="preserve"> </w:t>
            </w:r>
            <w:r w:rsidR="00045F60"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>(Maximum 150 szó)</w:t>
            </w:r>
          </w:p>
        </w:tc>
      </w:tr>
      <w:tr w:rsidR="00F15826" w:rsidRPr="00005FFF" w14:paraId="0125E91D" w14:textId="77777777" w:rsidTr="002B75E3">
        <w:trPr>
          <w:trHeight w:val="2835"/>
        </w:trPr>
        <w:tc>
          <w:tcPr>
            <w:tcW w:w="9052" w:type="dxa"/>
          </w:tcPr>
          <w:p w14:paraId="417358E4" w14:textId="02F4B4FA" w:rsidR="00D954E3" w:rsidRPr="00005FFF" w:rsidRDefault="00D954E3" w:rsidP="00361DD9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F15826" w:rsidRPr="00005FFF" w14:paraId="34FD38AD" w14:textId="77777777" w:rsidTr="002B75E3">
        <w:tc>
          <w:tcPr>
            <w:tcW w:w="9052" w:type="dxa"/>
          </w:tcPr>
          <w:p w14:paraId="5E4D518A" w14:textId="1E29F5FD" w:rsidR="00E71A39" w:rsidRPr="00A379BB" w:rsidRDefault="00E71A39" w:rsidP="00361DD9">
            <w:pPr>
              <w:pStyle w:val="Cmsor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379B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 pályázó vezetési és szervezési képességeinek a bemutatása.</w:t>
            </w:r>
          </w:p>
          <w:p w14:paraId="266CBF8D" w14:textId="2C1E904D" w:rsidR="00734BBE" w:rsidRPr="00A379BB" w:rsidRDefault="00E71A39" w:rsidP="005B1235">
            <w:pPr>
              <w:pStyle w:val="Cmsor1"/>
              <w:spacing w:before="0" w:beforeAutospacing="0" w:after="0" w:afterAutospacing="0"/>
              <w:jc w:val="both"/>
              <w:outlineLvl w:val="0"/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</w:pPr>
            <w:r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>Kérem mutassa be egy-egy példán keresztül, hogy a projektmenedzsmentben nyújtott tevékenysége milyen vezetési és szervezési képességeket igényel.</w:t>
            </w:r>
            <w:r w:rsidR="00045F60"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 xml:space="preserve"> </w:t>
            </w:r>
            <w:r w:rsidR="00045F60"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>(Maximum 150 szó)</w:t>
            </w:r>
          </w:p>
        </w:tc>
      </w:tr>
      <w:tr w:rsidR="00F15826" w:rsidRPr="00005FFF" w14:paraId="0B9E0C26" w14:textId="77777777" w:rsidTr="002B75E3">
        <w:trPr>
          <w:trHeight w:val="2835"/>
        </w:trPr>
        <w:tc>
          <w:tcPr>
            <w:tcW w:w="9052" w:type="dxa"/>
          </w:tcPr>
          <w:p w14:paraId="71740984" w14:textId="00CF878F" w:rsidR="00E71A39" w:rsidRPr="00005FFF" w:rsidRDefault="00E71A39" w:rsidP="00361DD9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</w:tr>
    </w:tbl>
    <w:p w14:paraId="21FB6E88" w14:textId="77777777" w:rsidR="0094665A" w:rsidRPr="00005FFF" w:rsidRDefault="0094665A">
      <w:r w:rsidRPr="00005FFF">
        <w:br w:type="column"/>
      </w:r>
    </w:p>
    <w:tbl>
      <w:tblPr>
        <w:tblStyle w:val="Rcsostblzat"/>
        <w:tblW w:w="0" w:type="auto"/>
        <w:tblBorders>
          <w:top w:val="single" w:sz="2" w:space="0" w:color="0D0D0D" w:themeColor="text1" w:themeTint="F2"/>
          <w:left w:val="single" w:sz="2" w:space="0" w:color="0D0D0D" w:themeColor="text1" w:themeTint="F2"/>
          <w:bottom w:val="single" w:sz="2" w:space="0" w:color="0D0D0D" w:themeColor="text1" w:themeTint="F2"/>
          <w:right w:val="single" w:sz="2" w:space="0" w:color="0D0D0D" w:themeColor="text1" w:themeTint="F2"/>
          <w:insideH w:val="single" w:sz="2" w:space="0" w:color="0D0D0D" w:themeColor="text1" w:themeTint="F2"/>
          <w:insideV w:val="single" w:sz="2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9052"/>
      </w:tblGrid>
      <w:tr w:rsidR="00F15826" w:rsidRPr="00005FFF" w14:paraId="6CC643B0" w14:textId="77777777" w:rsidTr="00F61E46">
        <w:tc>
          <w:tcPr>
            <w:tcW w:w="9052" w:type="dxa"/>
          </w:tcPr>
          <w:p w14:paraId="1E608477" w14:textId="310F4FCF" w:rsidR="00E71A39" w:rsidRPr="00A379BB" w:rsidRDefault="00A3234E" w:rsidP="00361DD9">
            <w:pPr>
              <w:pStyle w:val="Cmsor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379B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 pályázó</w:t>
            </w:r>
            <w:r w:rsidR="00E71A39" w:rsidRPr="00A379B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munkásságának az iparágra gyakorolt hatása.</w:t>
            </w:r>
          </w:p>
          <w:p w14:paraId="4944BAFC" w14:textId="5AEF3CB9" w:rsidR="00BC3C8F" w:rsidRPr="00A379BB" w:rsidRDefault="00E71A39" w:rsidP="005B1235">
            <w:pPr>
              <w:pStyle w:val="Cmsor1"/>
              <w:spacing w:before="0" w:beforeAutospacing="0" w:after="0" w:afterAutospacing="0"/>
              <w:jc w:val="both"/>
              <w:outlineLvl w:val="0"/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</w:pPr>
            <w:r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>Kérem mutassa be, hogy a projektmenedzsmenttel kapcsolatos tevékenysége milyen hatást gyakorol arra a szervezetre vagy az iparágra, amelynek keretein belül a feladatát végzi.</w:t>
            </w:r>
            <w:r w:rsidR="00B42278"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 xml:space="preserve"> </w:t>
            </w:r>
            <w:r w:rsidR="00B42278"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 xml:space="preserve">(Maximum </w:t>
            </w:r>
            <w:r w:rsidR="00A57BDA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>2</w:t>
            </w:r>
            <w:r w:rsidR="00B42278"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>50 szó)</w:t>
            </w:r>
          </w:p>
        </w:tc>
      </w:tr>
      <w:tr w:rsidR="00F15826" w:rsidRPr="00005FFF" w14:paraId="14D2F10D" w14:textId="77777777" w:rsidTr="00F61E46">
        <w:trPr>
          <w:trHeight w:val="4536"/>
        </w:trPr>
        <w:tc>
          <w:tcPr>
            <w:tcW w:w="9052" w:type="dxa"/>
          </w:tcPr>
          <w:p w14:paraId="0D1FB798" w14:textId="7A5C3569" w:rsidR="004F283F" w:rsidRPr="00A379BB" w:rsidRDefault="004F283F" w:rsidP="00361DD9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F15826" w:rsidRPr="00005FFF" w14:paraId="46321E28" w14:textId="77777777" w:rsidTr="00F61E46">
        <w:trPr>
          <w:trHeight w:val="692"/>
        </w:trPr>
        <w:tc>
          <w:tcPr>
            <w:tcW w:w="9052" w:type="dxa"/>
          </w:tcPr>
          <w:p w14:paraId="0704AC1A" w14:textId="4050BCBA" w:rsidR="00D1579B" w:rsidRPr="00A379BB" w:rsidRDefault="00D1579B" w:rsidP="00361DD9">
            <w:pPr>
              <w:pStyle w:val="Cmsor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379B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 pályázó PMI standardoknak és értékeknek való megfelelése</w:t>
            </w:r>
            <w:r w:rsidR="00F27E16" w:rsidRPr="00A379B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.</w:t>
            </w:r>
          </w:p>
          <w:p w14:paraId="2CE0C6A9" w14:textId="24C1C5B8" w:rsidR="00BC3C8F" w:rsidRPr="00A379BB" w:rsidRDefault="00D1579B" w:rsidP="005B1235">
            <w:pPr>
              <w:pStyle w:val="Cmsor1"/>
              <w:spacing w:before="0" w:beforeAutospacing="0" w:after="0" w:afterAutospacing="0"/>
              <w:jc w:val="both"/>
              <w:outlineLvl w:val="0"/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</w:pPr>
            <w:r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>Kérem mutassa be, hogy a szakmai tevékenységében hogyan jelenik meg a PMI standardok és értékek használata és betartása.</w:t>
            </w:r>
            <w:r w:rsidR="00B42278"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 xml:space="preserve"> </w:t>
            </w:r>
            <w:r w:rsidR="00B42278"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 xml:space="preserve">(Maximum </w:t>
            </w:r>
            <w:r w:rsidR="00A57BDA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>2</w:t>
            </w:r>
            <w:r w:rsidR="00B42278" w:rsidRPr="00A379BB">
              <w:rPr>
                <w:rFonts w:ascii="Arial" w:eastAsia="Calibri" w:hAnsi="Arial" w:cs="Arial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eastAsia="pl-PL"/>
              </w:rPr>
              <w:t>50 szó)</w:t>
            </w:r>
          </w:p>
        </w:tc>
      </w:tr>
      <w:tr w:rsidR="00CA3CDE" w:rsidRPr="00005FFF" w14:paraId="1705483C" w14:textId="77777777" w:rsidTr="00F61E46">
        <w:trPr>
          <w:trHeight w:val="4536"/>
        </w:trPr>
        <w:tc>
          <w:tcPr>
            <w:tcW w:w="9052" w:type="dxa"/>
          </w:tcPr>
          <w:p w14:paraId="22EA7132" w14:textId="77777777" w:rsidR="00D1579B" w:rsidRPr="00A379BB" w:rsidRDefault="00D1579B" w:rsidP="00361DD9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</w:tr>
    </w:tbl>
    <w:p w14:paraId="32D4BF3F" w14:textId="1FB79E09" w:rsidR="00CE0496" w:rsidRPr="00005FFF" w:rsidRDefault="00CE0496" w:rsidP="00E648A1">
      <w:pPr>
        <w:spacing w:after="0" w:line="240" w:lineRule="auto"/>
        <w:rPr>
          <w:rFonts w:ascii="Arial" w:hAnsi="Arial" w:cs="Arial"/>
          <w:color w:val="0D0D0D" w:themeColor="text1" w:themeTint="F2"/>
          <w:lang w:eastAsia="pl-PL"/>
        </w:rPr>
      </w:pPr>
      <w:r w:rsidRPr="00005FFF">
        <w:rPr>
          <w:rFonts w:ascii="Arial" w:hAnsi="Arial" w:cs="Arial"/>
          <w:color w:val="0D0D0D" w:themeColor="text1" w:themeTint="F2"/>
        </w:rPr>
        <w:br w:type="page"/>
      </w:r>
      <w:bookmarkEnd w:id="2"/>
      <w:bookmarkEnd w:id="3"/>
    </w:p>
    <w:p w14:paraId="26B99C6B" w14:textId="77777777" w:rsidR="00CE0496" w:rsidRPr="00005FFF" w:rsidRDefault="00CE0496" w:rsidP="00CE0496">
      <w:pPr>
        <w:autoSpaceDE w:val="0"/>
        <w:autoSpaceDN w:val="0"/>
        <w:adjustRightInd w:val="0"/>
        <w:spacing w:before="60"/>
        <w:rPr>
          <w:rFonts w:ascii="Arial" w:hAnsi="Arial" w:cs="Arial"/>
          <w:color w:val="0D0D0D" w:themeColor="text1" w:themeTint="F2"/>
          <w:lang w:eastAsia="hu-HU"/>
        </w:rPr>
      </w:pPr>
    </w:p>
    <w:p w14:paraId="111CB92C" w14:textId="4415481F" w:rsidR="00CE0496" w:rsidRPr="00005FFF" w:rsidRDefault="000A7766" w:rsidP="00734BBE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before="60"/>
        <w:ind w:left="426"/>
        <w:rPr>
          <w:rFonts w:ascii="Arial" w:hAnsi="Arial" w:cs="Arial"/>
          <w:b/>
          <w:bCs/>
          <w:smallCaps/>
          <w:color w:val="0D0D0D" w:themeColor="text1" w:themeTint="F2"/>
          <w:lang w:eastAsia="hu-HU"/>
        </w:rPr>
      </w:pPr>
      <w:r w:rsidRPr="00005FFF">
        <w:rPr>
          <w:rFonts w:ascii="Arial" w:hAnsi="Arial" w:cs="Arial"/>
          <w:b/>
          <w:bCs/>
          <w:smallCaps/>
          <w:color w:val="0D0D0D" w:themeColor="text1" w:themeTint="F2"/>
          <w:lang w:eastAsia="hu-HU"/>
        </w:rPr>
        <w:t>Sz</w:t>
      </w:r>
      <w:r w:rsidR="00734BBE" w:rsidRPr="00005FFF">
        <w:rPr>
          <w:rFonts w:ascii="Arial" w:hAnsi="Arial" w:cs="Arial"/>
          <w:b/>
          <w:bCs/>
          <w:smallCaps/>
          <w:color w:val="0D0D0D" w:themeColor="text1" w:themeTint="F2"/>
          <w:lang w:eastAsia="hu-HU"/>
        </w:rPr>
        <w:t>ám</w:t>
      </w:r>
      <w:r w:rsidR="00005FFF" w:rsidRPr="00005FFF">
        <w:rPr>
          <w:rFonts w:ascii="Arial" w:hAnsi="Arial" w:cs="Arial"/>
          <w:b/>
          <w:bCs/>
          <w:smallCaps/>
          <w:color w:val="0D0D0D" w:themeColor="text1" w:themeTint="F2"/>
          <w:lang w:eastAsia="hu-HU"/>
        </w:rPr>
        <w:t>ú</w:t>
      </w:r>
      <w:r w:rsidR="00734BBE" w:rsidRPr="00005FFF">
        <w:rPr>
          <w:rFonts w:ascii="Arial" w:hAnsi="Arial" w:cs="Arial"/>
          <w:b/>
          <w:bCs/>
          <w:smallCaps/>
          <w:color w:val="0D0D0D" w:themeColor="text1" w:themeTint="F2"/>
          <w:lang w:eastAsia="hu-HU"/>
        </w:rPr>
        <w:t xml:space="preserve"> m</w:t>
      </w:r>
      <w:r w:rsidRPr="00005FFF">
        <w:rPr>
          <w:rFonts w:ascii="Arial" w:hAnsi="Arial" w:cs="Arial"/>
          <w:b/>
          <w:bCs/>
          <w:smallCaps/>
          <w:color w:val="0D0D0D" w:themeColor="text1" w:themeTint="F2"/>
          <w:lang w:eastAsia="hu-HU"/>
        </w:rPr>
        <w:t>ellékl</w:t>
      </w:r>
      <w:r w:rsidR="00D954E3" w:rsidRPr="00005FFF">
        <w:rPr>
          <w:rFonts w:ascii="Arial" w:hAnsi="Arial" w:cs="Arial"/>
          <w:b/>
          <w:bCs/>
          <w:smallCaps/>
          <w:color w:val="0D0D0D" w:themeColor="text1" w:themeTint="F2"/>
          <w:lang w:eastAsia="hu-HU"/>
        </w:rPr>
        <w:t>et</w:t>
      </w:r>
    </w:p>
    <w:p w14:paraId="5C989E0B" w14:textId="77777777" w:rsidR="00D954E3" w:rsidRPr="00005FFF" w:rsidRDefault="00D954E3" w:rsidP="00D954E3">
      <w:pPr>
        <w:rPr>
          <w:rFonts w:ascii="Arial" w:hAnsi="Arial" w:cs="Arial"/>
          <w:color w:val="0D0D0D" w:themeColor="text1" w:themeTint="F2"/>
          <w:lang w:eastAsia="hu-HU"/>
        </w:rPr>
      </w:pPr>
    </w:p>
    <w:p w14:paraId="6386CA78" w14:textId="1DECA8B8" w:rsidR="00D954E3" w:rsidRPr="00005FFF" w:rsidRDefault="00D954E3" w:rsidP="00D954E3">
      <w:pPr>
        <w:rPr>
          <w:rFonts w:ascii="Arial" w:hAnsi="Arial" w:cs="Arial"/>
          <w:color w:val="0D0D0D" w:themeColor="text1" w:themeTint="F2"/>
        </w:rPr>
      </w:pPr>
      <w:r w:rsidRPr="00005FFF">
        <w:rPr>
          <w:rFonts w:ascii="Arial" w:hAnsi="Arial" w:cs="Arial"/>
          <w:color w:val="0D0D0D" w:themeColor="text1" w:themeTint="F2"/>
        </w:rPr>
        <w:t>Alulírott nyilatkozom, hogy a pályázati kiírás követelményeinek megfelelek</w:t>
      </w:r>
      <w:r w:rsidR="00D1579B" w:rsidRPr="00005FFF">
        <w:rPr>
          <w:rFonts w:ascii="Arial" w:hAnsi="Arial" w:cs="Arial"/>
          <w:color w:val="0D0D0D" w:themeColor="text1" w:themeTint="F2"/>
        </w:rPr>
        <w:t>,</w:t>
      </w:r>
      <w:r w:rsidRPr="00005FFF">
        <w:rPr>
          <w:rFonts w:ascii="Arial" w:hAnsi="Arial" w:cs="Arial"/>
          <w:color w:val="0D0D0D" w:themeColor="text1" w:themeTint="F2"/>
        </w:rPr>
        <w:t xml:space="preserve"> és az általam feltüntetett információk megfelelnek a valóságnak.</w:t>
      </w:r>
    </w:p>
    <w:p w14:paraId="594F0E35" w14:textId="77777777" w:rsidR="00D954E3" w:rsidRPr="00005FFF" w:rsidRDefault="00D954E3" w:rsidP="00D954E3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tbl>
      <w:tblPr>
        <w:tblW w:w="9210" w:type="dxa"/>
        <w:tblInd w:w="-68" w:type="dxa"/>
        <w:tblBorders>
          <w:top w:val="single" w:sz="2" w:space="0" w:color="0D0D0D" w:themeColor="text1" w:themeTint="F2"/>
          <w:left w:val="single" w:sz="2" w:space="0" w:color="0D0D0D" w:themeColor="text1" w:themeTint="F2"/>
          <w:bottom w:val="single" w:sz="2" w:space="0" w:color="0D0D0D" w:themeColor="text1" w:themeTint="F2"/>
          <w:right w:val="single" w:sz="2" w:space="0" w:color="0D0D0D" w:themeColor="text1" w:themeTint="F2"/>
          <w:insideH w:val="single" w:sz="2" w:space="0" w:color="0D0D0D" w:themeColor="text1" w:themeTint="F2"/>
          <w:insideV w:val="single" w:sz="2" w:space="0" w:color="0D0D0D" w:themeColor="text1" w:themeTint="F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4"/>
        <w:gridCol w:w="5886"/>
      </w:tblGrid>
      <w:tr w:rsidR="00F15826" w:rsidRPr="00005FFF" w14:paraId="159ABDE9" w14:textId="77777777" w:rsidTr="00422CDF">
        <w:trPr>
          <w:trHeight w:hRule="exact" w:val="567"/>
        </w:trPr>
        <w:tc>
          <w:tcPr>
            <w:tcW w:w="3324" w:type="dxa"/>
            <w:vAlign w:val="center"/>
          </w:tcPr>
          <w:p w14:paraId="1B76B159" w14:textId="77777777" w:rsidR="00D954E3" w:rsidRPr="00005FFF" w:rsidRDefault="00D954E3" w:rsidP="00441761">
            <w:pPr>
              <w:spacing w:after="0" w:line="240" w:lineRule="auto"/>
              <w:ind w:left="272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Név:</w:t>
            </w:r>
          </w:p>
        </w:tc>
        <w:tc>
          <w:tcPr>
            <w:tcW w:w="5886" w:type="dxa"/>
            <w:vAlign w:val="center"/>
          </w:tcPr>
          <w:p w14:paraId="337E76A7" w14:textId="77777777" w:rsidR="00D954E3" w:rsidRPr="00005FFF" w:rsidRDefault="00D954E3" w:rsidP="00D954E3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F15826" w:rsidRPr="00005FFF" w14:paraId="29CC0298" w14:textId="77777777" w:rsidTr="00422CDF">
        <w:trPr>
          <w:trHeight w:hRule="exact" w:val="567"/>
        </w:trPr>
        <w:tc>
          <w:tcPr>
            <w:tcW w:w="3324" w:type="dxa"/>
            <w:vAlign w:val="center"/>
          </w:tcPr>
          <w:p w14:paraId="6C7453EE" w14:textId="3BC77983" w:rsidR="00D954E3" w:rsidRPr="00005FFF" w:rsidRDefault="00D954E3" w:rsidP="00441761">
            <w:pPr>
              <w:spacing w:after="0" w:line="240" w:lineRule="auto"/>
              <w:ind w:left="272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Születési, hely, idő:</w:t>
            </w:r>
          </w:p>
        </w:tc>
        <w:tc>
          <w:tcPr>
            <w:tcW w:w="5886" w:type="dxa"/>
            <w:vAlign w:val="center"/>
          </w:tcPr>
          <w:p w14:paraId="45C4CBD2" w14:textId="77777777" w:rsidR="00D954E3" w:rsidRPr="00005FFF" w:rsidRDefault="00D954E3" w:rsidP="00D954E3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F15826" w:rsidRPr="00005FFF" w14:paraId="3EE991E9" w14:textId="77777777" w:rsidTr="00422CDF">
        <w:trPr>
          <w:trHeight w:hRule="exact" w:val="567"/>
        </w:trPr>
        <w:tc>
          <w:tcPr>
            <w:tcW w:w="3324" w:type="dxa"/>
            <w:vAlign w:val="center"/>
          </w:tcPr>
          <w:p w14:paraId="128C49C1" w14:textId="77777777" w:rsidR="00D954E3" w:rsidRPr="00005FFF" w:rsidRDefault="00D954E3" w:rsidP="00441761">
            <w:pPr>
              <w:spacing w:after="0" w:line="240" w:lineRule="auto"/>
              <w:ind w:left="272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Munkahely megnevezése:</w:t>
            </w:r>
          </w:p>
        </w:tc>
        <w:tc>
          <w:tcPr>
            <w:tcW w:w="5886" w:type="dxa"/>
            <w:vAlign w:val="center"/>
          </w:tcPr>
          <w:p w14:paraId="2AF61DFF" w14:textId="77777777" w:rsidR="00D954E3" w:rsidRPr="00005FFF" w:rsidRDefault="00D954E3" w:rsidP="00D954E3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F15826" w:rsidRPr="00005FFF" w14:paraId="7B16E680" w14:textId="77777777" w:rsidTr="00422CDF">
        <w:trPr>
          <w:trHeight w:hRule="exact" w:val="567"/>
        </w:trPr>
        <w:tc>
          <w:tcPr>
            <w:tcW w:w="3324" w:type="dxa"/>
            <w:vAlign w:val="center"/>
          </w:tcPr>
          <w:p w14:paraId="218F5C0E" w14:textId="77777777" w:rsidR="00D954E3" w:rsidRPr="00005FFF" w:rsidRDefault="00D954E3" w:rsidP="00441761">
            <w:pPr>
              <w:spacing w:after="0" w:line="240" w:lineRule="auto"/>
              <w:ind w:left="272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Munkahely címe:</w:t>
            </w:r>
          </w:p>
        </w:tc>
        <w:tc>
          <w:tcPr>
            <w:tcW w:w="5886" w:type="dxa"/>
            <w:vAlign w:val="center"/>
          </w:tcPr>
          <w:p w14:paraId="13CB58B5" w14:textId="77777777" w:rsidR="00D954E3" w:rsidRPr="00005FFF" w:rsidRDefault="00D954E3" w:rsidP="00D954E3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F15826" w:rsidRPr="00005FFF" w14:paraId="028E154E" w14:textId="77777777" w:rsidTr="00422CDF">
        <w:trPr>
          <w:trHeight w:hRule="exact" w:val="567"/>
        </w:trPr>
        <w:tc>
          <w:tcPr>
            <w:tcW w:w="3324" w:type="dxa"/>
            <w:vAlign w:val="center"/>
          </w:tcPr>
          <w:p w14:paraId="3895B908" w14:textId="77777777" w:rsidR="00D954E3" w:rsidRPr="00005FFF" w:rsidRDefault="00D954E3" w:rsidP="00441761">
            <w:pPr>
              <w:spacing w:after="0" w:line="240" w:lineRule="auto"/>
              <w:ind w:left="272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Telefonszám:</w:t>
            </w:r>
          </w:p>
        </w:tc>
        <w:tc>
          <w:tcPr>
            <w:tcW w:w="5886" w:type="dxa"/>
            <w:vAlign w:val="center"/>
          </w:tcPr>
          <w:p w14:paraId="62E83D8C" w14:textId="77777777" w:rsidR="00D954E3" w:rsidRPr="00005FFF" w:rsidRDefault="00D954E3" w:rsidP="00D954E3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F15826" w:rsidRPr="00005FFF" w14:paraId="22DDDDA2" w14:textId="77777777" w:rsidTr="00422CDF">
        <w:trPr>
          <w:trHeight w:hRule="exact" w:val="567"/>
        </w:trPr>
        <w:tc>
          <w:tcPr>
            <w:tcW w:w="3324" w:type="dxa"/>
            <w:vAlign w:val="center"/>
          </w:tcPr>
          <w:p w14:paraId="5A8EEC5D" w14:textId="77777777" w:rsidR="00D954E3" w:rsidRPr="00005FFF" w:rsidRDefault="00D954E3" w:rsidP="00441761">
            <w:pPr>
              <w:spacing w:after="0" w:line="240" w:lineRule="auto"/>
              <w:ind w:left="272"/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</w:pPr>
            <w:r w:rsidRPr="00005FFF">
              <w:rPr>
                <w:rFonts w:ascii="Arial" w:hAnsi="Arial" w:cs="Arial"/>
                <w:b/>
                <w:bCs/>
                <w:smallCaps/>
                <w:color w:val="0D0D0D" w:themeColor="text1" w:themeTint="F2"/>
              </w:rPr>
              <w:t>e-mail:</w:t>
            </w:r>
          </w:p>
        </w:tc>
        <w:tc>
          <w:tcPr>
            <w:tcW w:w="5886" w:type="dxa"/>
            <w:vAlign w:val="center"/>
          </w:tcPr>
          <w:p w14:paraId="380E97AF" w14:textId="77777777" w:rsidR="00D954E3" w:rsidRPr="00005FFF" w:rsidRDefault="00D954E3" w:rsidP="00D954E3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</w:tbl>
    <w:p w14:paraId="15F89166" w14:textId="77777777" w:rsidR="00CE0496" w:rsidRPr="00005FFF" w:rsidRDefault="00CE0496" w:rsidP="00CE0496">
      <w:pPr>
        <w:autoSpaceDE w:val="0"/>
        <w:autoSpaceDN w:val="0"/>
        <w:adjustRightInd w:val="0"/>
        <w:spacing w:before="60"/>
        <w:rPr>
          <w:rFonts w:ascii="Arial" w:hAnsi="Arial" w:cs="Arial"/>
          <w:color w:val="0D0D0D" w:themeColor="text1" w:themeTint="F2"/>
          <w:lang w:eastAsia="hu-HU"/>
        </w:rPr>
      </w:pPr>
    </w:p>
    <w:p w14:paraId="7BEEA34F" w14:textId="77777777" w:rsidR="00CE0496" w:rsidRPr="00005FFF" w:rsidRDefault="00CE0496" w:rsidP="00CE0496">
      <w:pPr>
        <w:autoSpaceDE w:val="0"/>
        <w:autoSpaceDN w:val="0"/>
        <w:adjustRightInd w:val="0"/>
        <w:spacing w:before="60"/>
        <w:rPr>
          <w:rFonts w:ascii="Arial" w:hAnsi="Arial" w:cs="Arial"/>
          <w:color w:val="0D0D0D" w:themeColor="text1" w:themeTint="F2"/>
          <w:lang w:eastAsia="hu-HU"/>
        </w:rPr>
      </w:pPr>
    </w:p>
    <w:p w14:paraId="0CFC02D1" w14:textId="77777777" w:rsidR="00CE0496" w:rsidRPr="00005FFF" w:rsidRDefault="00CE0496" w:rsidP="00CE0496">
      <w:pPr>
        <w:autoSpaceDE w:val="0"/>
        <w:autoSpaceDN w:val="0"/>
        <w:adjustRightInd w:val="0"/>
        <w:spacing w:before="60"/>
        <w:rPr>
          <w:rFonts w:ascii="Arial" w:hAnsi="Arial" w:cs="Arial"/>
          <w:color w:val="0D0D0D" w:themeColor="text1" w:themeTint="F2"/>
          <w:lang w:eastAsia="hu-HU"/>
        </w:rPr>
      </w:pPr>
    </w:p>
    <w:p w14:paraId="2022805A" w14:textId="30BC65C6" w:rsidR="00D954E3" w:rsidRPr="00005FFF" w:rsidRDefault="00D954E3" w:rsidP="00D954E3">
      <w:pPr>
        <w:pStyle w:val="Szvegtrzs"/>
        <w:ind w:right="311"/>
        <w:rPr>
          <w:rFonts w:cs="Arial"/>
          <w:color w:val="0D0D0D" w:themeColor="text1" w:themeTint="F2"/>
          <w:sz w:val="22"/>
          <w:szCs w:val="22"/>
        </w:rPr>
      </w:pPr>
      <w:r w:rsidRPr="00005FFF">
        <w:rPr>
          <w:rFonts w:cs="Arial"/>
          <w:color w:val="0D0D0D" w:themeColor="text1" w:themeTint="F2"/>
          <w:sz w:val="22"/>
          <w:szCs w:val="22"/>
        </w:rPr>
        <w:t>Dátum: 202</w:t>
      </w:r>
      <w:r w:rsidR="00FC3620" w:rsidRPr="00005FFF">
        <w:rPr>
          <w:rFonts w:cs="Arial"/>
          <w:color w:val="0D0D0D" w:themeColor="text1" w:themeTint="F2"/>
          <w:sz w:val="22"/>
          <w:szCs w:val="22"/>
        </w:rPr>
        <w:t>1</w:t>
      </w:r>
      <w:r w:rsidRPr="00005FFF">
        <w:rPr>
          <w:rFonts w:cs="Arial"/>
          <w:color w:val="0D0D0D" w:themeColor="text1" w:themeTint="F2"/>
          <w:sz w:val="22"/>
          <w:szCs w:val="22"/>
        </w:rPr>
        <w:t>. ………………...hó…nap</w:t>
      </w:r>
    </w:p>
    <w:p w14:paraId="46993066" w14:textId="7DE2A03A" w:rsidR="00E9301D" w:rsidRPr="00005FFF" w:rsidRDefault="00E9301D" w:rsidP="00D954E3">
      <w:pPr>
        <w:pStyle w:val="Szvegtrzs"/>
        <w:ind w:right="311"/>
        <w:rPr>
          <w:rFonts w:cs="Arial"/>
          <w:color w:val="0D0D0D" w:themeColor="text1" w:themeTint="F2"/>
          <w:sz w:val="22"/>
          <w:szCs w:val="22"/>
        </w:rPr>
      </w:pPr>
    </w:p>
    <w:p w14:paraId="7A29D5D7" w14:textId="31FD9437" w:rsidR="00E9301D" w:rsidRPr="00005FFF" w:rsidRDefault="00E9301D" w:rsidP="00D954E3">
      <w:pPr>
        <w:pStyle w:val="Szvegtrzs"/>
        <w:ind w:right="311"/>
        <w:rPr>
          <w:rFonts w:cs="Arial"/>
          <w:color w:val="0D0D0D" w:themeColor="text1" w:themeTint="F2"/>
          <w:sz w:val="22"/>
          <w:szCs w:val="22"/>
        </w:rPr>
      </w:pPr>
    </w:p>
    <w:p w14:paraId="682BC63D" w14:textId="7260FE34" w:rsidR="00E9301D" w:rsidRPr="00005FFF" w:rsidRDefault="00E9301D" w:rsidP="00D954E3">
      <w:pPr>
        <w:pStyle w:val="Szvegtrzs"/>
        <w:ind w:right="311"/>
        <w:rPr>
          <w:rFonts w:cs="Arial"/>
          <w:color w:val="0D0D0D" w:themeColor="text1" w:themeTint="F2"/>
          <w:sz w:val="22"/>
          <w:szCs w:val="22"/>
        </w:rPr>
      </w:pPr>
    </w:p>
    <w:p w14:paraId="0E050E40" w14:textId="73005C61" w:rsidR="00E9301D" w:rsidRPr="00005FFF" w:rsidRDefault="00E9301D" w:rsidP="00D954E3">
      <w:pPr>
        <w:pStyle w:val="Szvegtrzs"/>
        <w:ind w:right="311"/>
        <w:rPr>
          <w:rFonts w:cs="Arial"/>
          <w:color w:val="0D0D0D" w:themeColor="text1" w:themeTint="F2"/>
          <w:sz w:val="22"/>
          <w:szCs w:val="22"/>
        </w:rPr>
      </w:pPr>
    </w:p>
    <w:p w14:paraId="6FE4D8BE" w14:textId="395BD341" w:rsidR="00E9301D" w:rsidRPr="00005FFF" w:rsidRDefault="00E9301D" w:rsidP="00D954E3">
      <w:pPr>
        <w:pStyle w:val="Szvegtrzs"/>
        <w:ind w:right="311"/>
        <w:rPr>
          <w:rFonts w:cs="Arial"/>
          <w:color w:val="0D0D0D" w:themeColor="text1" w:themeTint="F2"/>
          <w:sz w:val="22"/>
          <w:szCs w:val="22"/>
        </w:rPr>
      </w:pPr>
    </w:p>
    <w:p w14:paraId="12C4438D" w14:textId="0E603106" w:rsidR="00E9301D" w:rsidRPr="00005FFF" w:rsidRDefault="00E9301D" w:rsidP="00D954E3">
      <w:pPr>
        <w:pStyle w:val="Szvegtrzs"/>
        <w:ind w:right="311"/>
        <w:rPr>
          <w:rFonts w:cs="Arial"/>
          <w:color w:val="0D0D0D" w:themeColor="text1" w:themeTint="F2"/>
          <w:sz w:val="22"/>
          <w:szCs w:val="22"/>
        </w:rPr>
      </w:pPr>
    </w:p>
    <w:tbl>
      <w:tblPr>
        <w:tblStyle w:val="Rcsostblzat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E9301D" w:rsidRPr="00005FFF" w14:paraId="66C2FA00" w14:textId="77777777" w:rsidTr="00FB7473">
        <w:tc>
          <w:tcPr>
            <w:tcW w:w="3680" w:type="dxa"/>
            <w:tcBorders>
              <w:bottom w:val="dashSmallGap" w:sz="4" w:space="0" w:color="0D0D0D" w:themeColor="text1" w:themeTint="F2"/>
            </w:tcBorders>
          </w:tcPr>
          <w:p w14:paraId="36AEB0D7" w14:textId="77777777" w:rsidR="00E9301D" w:rsidRPr="00005FFF" w:rsidRDefault="00E9301D" w:rsidP="00D954E3">
            <w:pPr>
              <w:pStyle w:val="Szvegtrzs"/>
              <w:ind w:right="311"/>
              <w:rPr>
                <w:rFonts w:cs="Arial"/>
                <w:color w:val="0D0D0D" w:themeColor="text1" w:themeTint="F2"/>
                <w:sz w:val="22"/>
                <w:szCs w:val="22"/>
              </w:rPr>
            </w:pPr>
          </w:p>
        </w:tc>
      </w:tr>
      <w:tr w:rsidR="00E9301D" w:rsidRPr="00005FFF" w14:paraId="01C6E57A" w14:textId="77777777" w:rsidTr="00E9301D">
        <w:tc>
          <w:tcPr>
            <w:tcW w:w="3680" w:type="dxa"/>
            <w:tcBorders>
              <w:top w:val="dashSmallGap" w:sz="4" w:space="0" w:color="0D0D0D" w:themeColor="text1" w:themeTint="F2"/>
            </w:tcBorders>
          </w:tcPr>
          <w:p w14:paraId="60FDC04B" w14:textId="12DD0732" w:rsidR="00E9301D" w:rsidRPr="00005FFF" w:rsidRDefault="00E9301D" w:rsidP="00E9301D">
            <w:pPr>
              <w:pStyle w:val="Szvegtrzs"/>
              <w:ind w:right="311"/>
              <w:jc w:val="center"/>
              <w:rPr>
                <w:rFonts w:cs="Arial"/>
                <w:color w:val="0D0D0D" w:themeColor="text1" w:themeTint="F2"/>
                <w:sz w:val="22"/>
                <w:szCs w:val="22"/>
              </w:rPr>
            </w:pPr>
            <w:r w:rsidRPr="00005FFF">
              <w:rPr>
                <w:rFonts w:cs="Arial"/>
                <w:color w:val="0D0D0D" w:themeColor="text1" w:themeTint="F2"/>
                <w:sz w:val="22"/>
                <w:szCs w:val="22"/>
              </w:rPr>
              <w:t>aláírás</w:t>
            </w:r>
          </w:p>
        </w:tc>
      </w:tr>
    </w:tbl>
    <w:p w14:paraId="1B455A85" w14:textId="77777777" w:rsidR="00E9301D" w:rsidRPr="00005FFF" w:rsidRDefault="00E9301D" w:rsidP="00D954E3">
      <w:pPr>
        <w:pStyle w:val="Szvegtrzs"/>
        <w:ind w:right="311"/>
        <w:rPr>
          <w:rFonts w:cs="Arial"/>
          <w:color w:val="0D0D0D" w:themeColor="text1" w:themeTint="F2"/>
          <w:sz w:val="22"/>
          <w:szCs w:val="22"/>
        </w:rPr>
      </w:pPr>
    </w:p>
    <w:sectPr w:rsidR="00E9301D" w:rsidRPr="00005FFF" w:rsidSect="00005FFF">
      <w:headerReference w:type="default" r:id="rId11"/>
      <w:footerReference w:type="default" r:id="rId12"/>
      <w:pgSz w:w="11906" w:h="16838" w:code="9"/>
      <w:pgMar w:top="568" w:right="1417" w:bottom="1417" w:left="1417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810D" w14:textId="77777777" w:rsidR="00D83673" w:rsidRDefault="00D83673" w:rsidP="00092C8C">
      <w:pPr>
        <w:spacing w:after="0" w:line="240" w:lineRule="auto"/>
      </w:pPr>
      <w:r>
        <w:separator/>
      </w:r>
    </w:p>
  </w:endnote>
  <w:endnote w:type="continuationSeparator" w:id="0">
    <w:p w14:paraId="572A127C" w14:textId="77777777" w:rsidR="00D83673" w:rsidRDefault="00D83673" w:rsidP="00092C8C">
      <w:pPr>
        <w:spacing w:after="0" w:line="240" w:lineRule="auto"/>
      </w:pPr>
      <w:r>
        <w:continuationSeparator/>
      </w:r>
    </w:p>
  </w:endnote>
  <w:endnote w:type="continuationNotice" w:id="1">
    <w:p w14:paraId="0E81DFA8" w14:textId="77777777" w:rsidR="00D83673" w:rsidRDefault="00D836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randir">
    <w:altName w:val="Calibri"/>
    <w:panose1 w:val="00000500000000000000"/>
    <w:charset w:val="00"/>
    <w:family w:val="modern"/>
    <w:notTrueType/>
    <w:pitch w:val="variable"/>
    <w:sig w:usb0="0000000F" w:usb1="00000062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69951186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D7DE174" w14:textId="4EBED7FD" w:rsidR="002A1F9D" w:rsidRPr="002A1F9D" w:rsidRDefault="002A1F9D">
            <w:pPr>
              <w:pStyle w:val="ll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1F9D">
              <w:rPr>
                <w:rFonts w:ascii="Arial" w:hAnsi="Arial" w:cs="Arial"/>
                <w:sz w:val="20"/>
                <w:szCs w:val="20"/>
              </w:rPr>
              <w:t xml:space="preserve">Oldal </w:t>
            </w:r>
            <w:r w:rsidRPr="002A1F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A1F9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2A1F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A1F9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A1F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A1F9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2A1F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A1F9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2A1F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A1F9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A1F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B490A25" w14:textId="47B17261" w:rsidR="00F61BD7" w:rsidRPr="00545AEB" w:rsidRDefault="00F61BD7" w:rsidP="00DA4818">
    <w:pPr>
      <w:spacing w:after="0" w:line="240" w:lineRule="auto"/>
      <w:jc w:val="center"/>
      <w:rPr>
        <w:rFonts w:ascii="Agrandir" w:eastAsia="Times New Roman" w:hAnsi="Agrandir" w:cs="Times New Roman"/>
        <w:sz w:val="24"/>
        <w:szCs w:val="24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8CE5" w14:textId="77777777" w:rsidR="00D83673" w:rsidRDefault="00D83673" w:rsidP="00092C8C">
      <w:pPr>
        <w:spacing w:after="0" w:line="240" w:lineRule="auto"/>
      </w:pPr>
      <w:r>
        <w:separator/>
      </w:r>
    </w:p>
  </w:footnote>
  <w:footnote w:type="continuationSeparator" w:id="0">
    <w:p w14:paraId="6752E267" w14:textId="77777777" w:rsidR="00D83673" w:rsidRDefault="00D83673" w:rsidP="00092C8C">
      <w:pPr>
        <w:spacing w:after="0" w:line="240" w:lineRule="auto"/>
      </w:pPr>
      <w:r>
        <w:continuationSeparator/>
      </w:r>
    </w:p>
  </w:footnote>
  <w:footnote w:type="continuationNotice" w:id="1">
    <w:p w14:paraId="174E7F12" w14:textId="77777777" w:rsidR="00D83673" w:rsidRDefault="00D836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923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4"/>
      <w:gridCol w:w="4819"/>
    </w:tblGrid>
    <w:tr w:rsidR="00F61BD7" w:rsidRPr="00977DA4" w14:paraId="59184848" w14:textId="77777777" w:rsidTr="00D15B3D">
      <w:tc>
        <w:tcPr>
          <w:tcW w:w="5104" w:type="dxa"/>
        </w:tcPr>
        <w:p w14:paraId="3CF8216C" w14:textId="277DB292" w:rsidR="00F61BD7" w:rsidRPr="00977DA4" w:rsidRDefault="00AA58F8" w:rsidP="00B77245">
          <w:pPr>
            <w:pStyle w:val="lfej"/>
            <w:tabs>
              <w:tab w:val="clear" w:pos="4536"/>
              <w:tab w:val="clear" w:pos="9072"/>
              <w:tab w:val="left" w:pos="3384"/>
            </w:tabs>
            <w:rPr>
              <w:rFonts w:ascii="Agrandir" w:hAnsi="Agrandir" w:cs="Arial"/>
            </w:rPr>
          </w:pPr>
          <w:r w:rsidRPr="00977DA4">
            <w:rPr>
              <w:rFonts w:ascii="Agrandir" w:hAnsi="Agrandir" w:cs="Arial"/>
              <w:noProof/>
              <w:lang w:val="en-GB" w:eastAsia="en-GB"/>
            </w:rPr>
            <w:drawing>
              <wp:anchor distT="0" distB="0" distL="114300" distR="114300" simplePos="0" relativeHeight="251658240" behindDoc="1" locked="0" layoutInCell="1" allowOverlap="1" wp14:anchorId="3EECD922" wp14:editId="227D3D68">
                <wp:simplePos x="0" y="0"/>
                <wp:positionH relativeFrom="column">
                  <wp:posOffset>353695</wp:posOffset>
                </wp:positionH>
                <wp:positionV relativeFrom="paragraph">
                  <wp:posOffset>131156</wp:posOffset>
                </wp:positionV>
                <wp:extent cx="2055454" cy="862330"/>
                <wp:effectExtent l="0" t="0" r="2540" b="0"/>
                <wp:wrapTight wrapText="bothSides">
                  <wp:wrapPolygon edited="0">
                    <wp:start x="0" y="0"/>
                    <wp:lineTo x="0" y="20996"/>
                    <wp:lineTo x="21426" y="20996"/>
                    <wp:lineTo x="21426" y="0"/>
                    <wp:lineTo x="0" y="0"/>
                  </wp:wrapPolygon>
                </wp:wrapTight>
                <wp:docPr id="26" name="Ké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5454" cy="862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</w:tcPr>
        <w:p w14:paraId="1626FA63" w14:textId="77777777" w:rsidR="00F61BD7" w:rsidRPr="00977DA4" w:rsidRDefault="00F61BD7" w:rsidP="003972C4">
          <w:pPr>
            <w:tabs>
              <w:tab w:val="left" w:pos="852"/>
            </w:tabs>
            <w:rPr>
              <w:rFonts w:ascii="Agrandir" w:eastAsia="Times New Roman" w:hAnsi="Agrandir" w:cs="Arial"/>
              <w:b/>
              <w:bCs/>
              <w:color w:val="000000"/>
              <w:shd w:val="clear" w:color="auto" w:fill="FFFFFF"/>
              <w:lang w:eastAsia="hu-HU"/>
            </w:rPr>
          </w:pPr>
          <w:r w:rsidRPr="00977DA4">
            <w:rPr>
              <w:rFonts w:ascii="Agrandir" w:eastAsia="Times New Roman" w:hAnsi="Agrandir" w:cs="Arial"/>
              <w:b/>
              <w:bCs/>
              <w:color w:val="000000"/>
              <w:shd w:val="clear" w:color="auto" w:fill="FFFFFF"/>
              <w:lang w:eastAsia="hu-HU"/>
            </w:rPr>
            <w:tab/>
          </w:r>
        </w:p>
        <w:p w14:paraId="70606CBF" w14:textId="4682EAFC" w:rsidR="00F61BD7" w:rsidRPr="0061404E" w:rsidRDefault="00977DA4" w:rsidP="00B77245">
          <w:pPr>
            <w:jc w:val="right"/>
            <w:rPr>
              <w:rFonts w:ascii="Agrandir" w:eastAsia="Times New Roman" w:hAnsi="Agrandir" w:cs="Arial"/>
              <w:b/>
              <w:bCs/>
              <w:sz w:val="24"/>
              <w:szCs w:val="24"/>
              <w:lang w:eastAsia="hu-HU"/>
            </w:rPr>
          </w:pPr>
          <w:r w:rsidRPr="0061404E">
            <w:rPr>
              <w:rFonts w:ascii="Agrandir" w:eastAsia="Times New Roman" w:hAnsi="Agrandir" w:cs="Arial"/>
              <w:b/>
              <w:bCs/>
              <w:color w:val="000000"/>
              <w:sz w:val="24"/>
              <w:szCs w:val="24"/>
              <w:shd w:val="clear" w:color="auto" w:fill="FFFFFF"/>
              <w:lang w:eastAsia="hu-HU"/>
            </w:rPr>
            <w:t>1161 Budapest</w:t>
          </w:r>
          <w:r w:rsidR="00F61BD7" w:rsidRPr="0061404E">
            <w:rPr>
              <w:rFonts w:ascii="Agrandir" w:eastAsia="Times New Roman" w:hAnsi="Agrandir" w:cs="Arial"/>
              <w:b/>
              <w:bCs/>
              <w:color w:val="000000"/>
              <w:sz w:val="24"/>
              <w:szCs w:val="24"/>
              <w:shd w:val="clear" w:color="auto" w:fill="FFFFFF"/>
              <w:lang w:eastAsia="hu-HU"/>
            </w:rPr>
            <w:t xml:space="preserve">, Bercsényi utca 72. </w:t>
          </w:r>
        </w:p>
        <w:p w14:paraId="3E38D1D9" w14:textId="77777777" w:rsidR="00F61BD7" w:rsidRPr="0061404E" w:rsidRDefault="00F61BD7" w:rsidP="003972C4">
          <w:pPr>
            <w:jc w:val="right"/>
            <w:rPr>
              <w:rFonts w:ascii="Agrandir" w:eastAsia="Times New Roman" w:hAnsi="Agrandir" w:cs="Arial"/>
              <w:color w:val="000000"/>
              <w:sz w:val="24"/>
              <w:szCs w:val="24"/>
              <w:shd w:val="clear" w:color="auto" w:fill="FFFFFF"/>
              <w:lang w:eastAsia="hu-HU"/>
            </w:rPr>
          </w:pPr>
          <w:r w:rsidRPr="0061404E">
            <w:rPr>
              <w:rFonts w:ascii="Agrandir" w:eastAsia="Times New Roman" w:hAnsi="Agrandir" w:cs="Arial"/>
              <w:color w:val="000000"/>
              <w:sz w:val="24"/>
              <w:szCs w:val="24"/>
              <w:shd w:val="clear" w:color="auto" w:fill="FFFFFF"/>
              <w:lang w:eastAsia="hu-HU"/>
            </w:rPr>
            <w:t xml:space="preserve">Web: </w:t>
          </w:r>
          <w:hyperlink r:id="rId2" w:history="1">
            <w:r w:rsidRPr="0061404E">
              <w:rPr>
                <w:rFonts w:ascii="Agrandir" w:eastAsia="Times New Roman" w:hAnsi="Agrandir" w:cs="Arial"/>
                <w:color w:val="000000"/>
                <w:sz w:val="24"/>
                <w:szCs w:val="24"/>
                <w:shd w:val="clear" w:color="auto" w:fill="FFFFFF"/>
                <w:lang w:eastAsia="hu-HU"/>
              </w:rPr>
              <w:t>https://www.pmi.hu</w:t>
            </w:r>
          </w:hyperlink>
          <w:r w:rsidRPr="0061404E">
            <w:rPr>
              <w:rFonts w:ascii="Agrandir" w:eastAsia="Times New Roman" w:hAnsi="Agrandir" w:cs="Arial"/>
              <w:color w:val="000000"/>
              <w:sz w:val="24"/>
              <w:szCs w:val="24"/>
              <w:shd w:val="clear" w:color="auto" w:fill="FFFFFF"/>
              <w:lang w:eastAsia="hu-HU"/>
            </w:rPr>
            <w:t xml:space="preserve">| </w:t>
          </w:r>
        </w:p>
        <w:p w14:paraId="24D7526B" w14:textId="24192949" w:rsidR="00F61BD7" w:rsidRPr="0061404E" w:rsidRDefault="00977DA4" w:rsidP="003972C4">
          <w:pPr>
            <w:jc w:val="right"/>
            <w:rPr>
              <w:rFonts w:ascii="Agrandir" w:eastAsia="Times New Roman" w:hAnsi="Agrandir" w:cs="Arial"/>
              <w:color w:val="000000"/>
              <w:sz w:val="24"/>
              <w:szCs w:val="24"/>
              <w:shd w:val="clear" w:color="auto" w:fill="FFFFFF"/>
              <w:lang w:eastAsia="hu-HU"/>
            </w:rPr>
          </w:pPr>
          <w:r w:rsidRPr="0061404E">
            <w:rPr>
              <w:rFonts w:ascii="Agrandir" w:eastAsia="Times New Roman" w:hAnsi="Agrandir" w:cs="Arial"/>
              <w:color w:val="000000"/>
              <w:sz w:val="24"/>
              <w:szCs w:val="24"/>
              <w:shd w:val="clear" w:color="auto" w:fill="FFFFFF"/>
              <w:lang w:eastAsia="hu-HU"/>
            </w:rPr>
            <w:t>Telefon</w:t>
          </w:r>
          <w:r w:rsidR="00F61BD7" w:rsidRPr="0061404E">
            <w:rPr>
              <w:rFonts w:ascii="Agrandir" w:eastAsia="Times New Roman" w:hAnsi="Agrandir" w:cs="Arial"/>
              <w:color w:val="000000"/>
              <w:sz w:val="24"/>
              <w:szCs w:val="24"/>
              <w:shd w:val="clear" w:color="auto" w:fill="FFFFFF"/>
              <w:lang w:eastAsia="hu-HU"/>
            </w:rPr>
            <w:t>: +36-30-416-1872</w:t>
          </w:r>
        </w:p>
        <w:p w14:paraId="73818B84" w14:textId="77777777" w:rsidR="00F61BD7" w:rsidRPr="0061404E" w:rsidRDefault="00F61BD7" w:rsidP="003972C4">
          <w:pPr>
            <w:jc w:val="right"/>
            <w:rPr>
              <w:rFonts w:ascii="Agrandir" w:eastAsia="Times New Roman" w:hAnsi="Agrandir" w:cs="Arial"/>
              <w:color w:val="000000"/>
              <w:sz w:val="24"/>
              <w:szCs w:val="24"/>
              <w:shd w:val="clear" w:color="auto" w:fill="FFFFFF"/>
              <w:lang w:eastAsia="hu-HU"/>
            </w:rPr>
          </w:pPr>
          <w:r w:rsidRPr="0061404E">
            <w:rPr>
              <w:rFonts w:ascii="Agrandir" w:eastAsia="Times New Roman" w:hAnsi="Agrandir" w:cs="Arial"/>
              <w:color w:val="000000"/>
              <w:sz w:val="24"/>
              <w:szCs w:val="24"/>
              <w:shd w:val="clear" w:color="auto" w:fill="FFFFFF"/>
              <w:lang w:eastAsia="hu-HU"/>
            </w:rPr>
            <w:t>E-mail:</w:t>
          </w:r>
          <w:r w:rsidRPr="0061404E">
            <w:rPr>
              <w:rFonts w:ascii="Calibri" w:eastAsia="Times New Roman" w:hAnsi="Calibri" w:cs="Calibri"/>
              <w:color w:val="000000"/>
              <w:sz w:val="24"/>
              <w:szCs w:val="24"/>
              <w:shd w:val="clear" w:color="auto" w:fill="FFFFFF"/>
              <w:lang w:eastAsia="hu-HU"/>
            </w:rPr>
            <w:t> </w:t>
          </w:r>
          <w:r w:rsidRPr="0061404E">
            <w:rPr>
              <w:rFonts w:ascii="Agrandir" w:eastAsia="Times New Roman" w:hAnsi="Agrandir" w:cs="Arial"/>
              <w:color w:val="000000"/>
              <w:sz w:val="24"/>
              <w:szCs w:val="24"/>
              <w:shd w:val="clear" w:color="auto" w:fill="FFFFFF"/>
              <w:lang w:eastAsia="hu-HU"/>
            </w:rPr>
            <w:t>info@pmi.hu</w:t>
          </w:r>
        </w:p>
        <w:p w14:paraId="4BD22D14" w14:textId="77777777" w:rsidR="00F61BD7" w:rsidRPr="00977DA4" w:rsidRDefault="00F61BD7" w:rsidP="00092C8C">
          <w:pPr>
            <w:pStyle w:val="lfej"/>
            <w:rPr>
              <w:rFonts w:ascii="Agrandir" w:hAnsi="Agrandir" w:cs="Arial"/>
            </w:rPr>
          </w:pPr>
        </w:p>
      </w:tc>
    </w:tr>
  </w:tbl>
  <w:p w14:paraId="1399E134" w14:textId="77777777" w:rsidR="00F61BD7" w:rsidRPr="00977DA4" w:rsidRDefault="00F61BD7" w:rsidP="00AA58F8">
    <w:pPr>
      <w:pStyle w:val="lfej"/>
      <w:rPr>
        <w:rFonts w:ascii="Agrandir" w:hAnsi="Agrandir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2E0"/>
    <w:multiLevelType w:val="hybridMultilevel"/>
    <w:tmpl w:val="3B54642C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96" w:hanging="360"/>
      </w:pPr>
    </w:lvl>
    <w:lvl w:ilvl="2" w:tplc="0809001B" w:tentative="1">
      <w:start w:val="1"/>
      <w:numFmt w:val="lowerRoman"/>
      <w:lvlText w:val="%3."/>
      <w:lvlJc w:val="right"/>
      <w:pPr>
        <w:ind w:left="2516" w:hanging="180"/>
      </w:pPr>
    </w:lvl>
    <w:lvl w:ilvl="3" w:tplc="0809000F" w:tentative="1">
      <w:start w:val="1"/>
      <w:numFmt w:val="decimal"/>
      <w:lvlText w:val="%4."/>
      <w:lvlJc w:val="left"/>
      <w:pPr>
        <w:ind w:left="3236" w:hanging="360"/>
      </w:pPr>
    </w:lvl>
    <w:lvl w:ilvl="4" w:tplc="08090019" w:tentative="1">
      <w:start w:val="1"/>
      <w:numFmt w:val="lowerLetter"/>
      <w:lvlText w:val="%5."/>
      <w:lvlJc w:val="left"/>
      <w:pPr>
        <w:ind w:left="3956" w:hanging="360"/>
      </w:pPr>
    </w:lvl>
    <w:lvl w:ilvl="5" w:tplc="0809001B" w:tentative="1">
      <w:start w:val="1"/>
      <w:numFmt w:val="lowerRoman"/>
      <w:lvlText w:val="%6."/>
      <w:lvlJc w:val="right"/>
      <w:pPr>
        <w:ind w:left="4676" w:hanging="180"/>
      </w:pPr>
    </w:lvl>
    <w:lvl w:ilvl="6" w:tplc="0809000F" w:tentative="1">
      <w:start w:val="1"/>
      <w:numFmt w:val="decimal"/>
      <w:lvlText w:val="%7."/>
      <w:lvlJc w:val="left"/>
      <w:pPr>
        <w:ind w:left="5396" w:hanging="360"/>
      </w:pPr>
    </w:lvl>
    <w:lvl w:ilvl="7" w:tplc="08090019" w:tentative="1">
      <w:start w:val="1"/>
      <w:numFmt w:val="lowerLetter"/>
      <w:lvlText w:val="%8."/>
      <w:lvlJc w:val="left"/>
      <w:pPr>
        <w:ind w:left="6116" w:hanging="360"/>
      </w:pPr>
    </w:lvl>
    <w:lvl w:ilvl="8" w:tplc="08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 w15:restartNumberingAfterBreak="0">
    <w:nsid w:val="118D05D3"/>
    <w:multiLevelType w:val="hybridMultilevel"/>
    <w:tmpl w:val="4216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8614D"/>
    <w:multiLevelType w:val="hybridMultilevel"/>
    <w:tmpl w:val="632E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1EC3"/>
    <w:multiLevelType w:val="hybridMultilevel"/>
    <w:tmpl w:val="905ED07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7C4D53"/>
    <w:multiLevelType w:val="hybridMultilevel"/>
    <w:tmpl w:val="C9A69506"/>
    <w:lvl w:ilvl="0" w:tplc="B28C16DC">
      <w:start w:val="1"/>
      <w:numFmt w:val="decimal"/>
      <w:lvlText w:val="%1."/>
      <w:lvlJc w:val="left"/>
      <w:pPr>
        <w:ind w:left="785" w:hanging="360"/>
      </w:pPr>
      <w:rPr>
        <w:rFonts w:hint="default"/>
        <w:strike/>
      </w:rPr>
    </w:lvl>
    <w:lvl w:ilvl="1" w:tplc="040E0019" w:tentative="1">
      <w:start w:val="1"/>
      <w:numFmt w:val="lowerLetter"/>
      <w:lvlText w:val="%2."/>
      <w:lvlJc w:val="left"/>
      <w:pPr>
        <w:ind w:left="1297" w:hanging="360"/>
      </w:pPr>
    </w:lvl>
    <w:lvl w:ilvl="2" w:tplc="040E001B" w:tentative="1">
      <w:start w:val="1"/>
      <w:numFmt w:val="lowerRoman"/>
      <w:lvlText w:val="%3."/>
      <w:lvlJc w:val="right"/>
      <w:pPr>
        <w:ind w:left="2017" w:hanging="180"/>
      </w:pPr>
    </w:lvl>
    <w:lvl w:ilvl="3" w:tplc="040E000F" w:tentative="1">
      <w:start w:val="1"/>
      <w:numFmt w:val="decimal"/>
      <w:lvlText w:val="%4."/>
      <w:lvlJc w:val="left"/>
      <w:pPr>
        <w:ind w:left="2737" w:hanging="360"/>
      </w:pPr>
    </w:lvl>
    <w:lvl w:ilvl="4" w:tplc="040E0019" w:tentative="1">
      <w:start w:val="1"/>
      <w:numFmt w:val="lowerLetter"/>
      <w:lvlText w:val="%5."/>
      <w:lvlJc w:val="left"/>
      <w:pPr>
        <w:ind w:left="3457" w:hanging="360"/>
      </w:pPr>
    </w:lvl>
    <w:lvl w:ilvl="5" w:tplc="040E001B" w:tentative="1">
      <w:start w:val="1"/>
      <w:numFmt w:val="lowerRoman"/>
      <w:lvlText w:val="%6."/>
      <w:lvlJc w:val="right"/>
      <w:pPr>
        <w:ind w:left="4177" w:hanging="180"/>
      </w:pPr>
    </w:lvl>
    <w:lvl w:ilvl="6" w:tplc="040E000F" w:tentative="1">
      <w:start w:val="1"/>
      <w:numFmt w:val="decimal"/>
      <w:lvlText w:val="%7."/>
      <w:lvlJc w:val="left"/>
      <w:pPr>
        <w:ind w:left="4897" w:hanging="360"/>
      </w:pPr>
    </w:lvl>
    <w:lvl w:ilvl="7" w:tplc="040E0019" w:tentative="1">
      <w:start w:val="1"/>
      <w:numFmt w:val="lowerLetter"/>
      <w:lvlText w:val="%8."/>
      <w:lvlJc w:val="left"/>
      <w:pPr>
        <w:ind w:left="5617" w:hanging="360"/>
      </w:pPr>
    </w:lvl>
    <w:lvl w:ilvl="8" w:tplc="040E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2516739A"/>
    <w:multiLevelType w:val="hybridMultilevel"/>
    <w:tmpl w:val="06C4E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E351B"/>
    <w:multiLevelType w:val="hybridMultilevel"/>
    <w:tmpl w:val="C8527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A166F"/>
    <w:multiLevelType w:val="hybridMultilevel"/>
    <w:tmpl w:val="3B54642C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96" w:hanging="360"/>
      </w:pPr>
    </w:lvl>
    <w:lvl w:ilvl="2" w:tplc="0809001B" w:tentative="1">
      <w:start w:val="1"/>
      <w:numFmt w:val="lowerRoman"/>
      <w:lvlText w:val="%3."/>
      <w:lvlJc w:val="right"/>
      <w:pPr>
        <w:ind w:left="2516" w:hanging="180"/>
      </w:pPr>
    </w:lvl>
    <w:lvl w:ilvl="3" w:tplc="0809000F" w:tentative="1">
      <w:start w:val="1"/>
      <w:numFmt w:val="decimal"/>
      <w:lvlText w:val="%4."/>
      <w:lvlJc w:val="left"/>
      <w:pPr>
        <w:ind w:left="3236" w:hanging="360"/>
      </w:pPr>
    </w:lvl>
    <w:lvl w:ilvl="4" w:tplc="08090019" w:tentative="1">
      <w:start w:val="1"/>
      <w:numFmt w:val="lowerLetter"/>
      <w:lvlText w:val="%5."/>
      <w:lvlJc w:val="left"/>
      <w:pPr>
        <w:ind w:left="3956" w:hanging="360"/>
      </w:pPr>
    </w:lvl>
    <w:lvl w:ilvl="5" w:tplc="0809001B" w:tentative="1">
      <w:start w:val="1"/>
      <w:numFmt w:val="lowerRoman"/>
      <w:lvlText w:val="%6."/>
      <w:lvlJc w:val="right"/>
      <w:pPr>
        <w:ind w:left="4676" w:hanging="180"/>
      </w:pPr>
    </w:lvl>
    <w:lvl w:ilvl="6" w:tplc="0809000F" w:tentative="1">
      <w:start w:val="1"/>
      <w:numFmt w:val="decimal"/>
      <w:lvlText w:val="%7."/>
      <w:lvlJc w:val="left"/>
      <w:pPr>
        <w:ind w:left="5396" w:hanging="360"/>
      </w:pPr>
    </w:lvl>
    <w:lvl w:ilvl="7" w:tplc="08090019" w:tentative="1">
      <w:start w:val="1"/>
      <w:numFmt w:val="lowerLetter"/>
      <w:lvlText w:val="%8."/>
      <w:lvlJc w:val="left"/>
      <w:pPr>
        <w:ind w:left="6116" w:hanging="360"/>
      </w:pPr>
    </w:lvl>
    <w:lvl w:ilvl="8" w:tplc="08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 w15:restartNumberingAfterBreak="0">
    <w:nsid w:val="2CAE5B0B"/>
    <w:multiLevelType w:val="hybridMultilevel"/>
    <w:tmpl w:val="05DA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00050"/>
    <w:multiLevelType w:val="hybridMultilevel"/>
    <w:tmpl w:val="75E2CD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369FB"/>
    <w:multiLevelType w:val="multilevel"/>
    <w:tmpl w:val="A3268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1" w15:restartNumberingAfterBreak="0">
    <w:nsid w:val="338524AA"/>
    <w:multiLevelType w:val="hybridMultilevel"/>
    <w:tmpl w:val="73CCC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3B84"/>
    <w:multiLevelType w:val="hybridMultilevel"/>
    <w:tmpl w:val="D84A2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56320"/>
    <w:multiLevelType w:val="hybridMultilevel"/>
    <w:tmpl w:val="FEA6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85FBA"/>
    <w:multiLevelType w:val="hybridMultilevel"/>
    <w:tmpl w:val="3EF6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5152B"/>
    <w:multiLevelType w:val="hybridMultilevel"/>
    <w:tmpl w:val="888E227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5B69D0"/>
    <w:multiLevelType w:val="hybridMultilevel"/>
    <w:tmpl w:val="5680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66C46"/>
    <w:multiLevelType w:val="hybridMultilevel"/>
    <w:tmpl w:val="22B4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9303E"/>
    <w:multiLevelType w:val="hybridMultilevel"/>
    <w:tmpl w:val="CE4E1CF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AA5B57"/>
    <w:multiLevelType w:val="hybridMultilevel"/>
    <w:tmpl w:val="2BC2F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24118"/>
    <w:multiLevelType w:val="hybridMultilevel"/>
    <w:tmpl w:val="956022A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1D5638"/>
    <w:multiLevelType w:val="hybridMultilevel"/>
    <w:tmpl w:val="BDCC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E12F8"/>
    <w:multiLevelType w:val="hybridMultilevel"/>
    <w:tmpl w:val="5B425D92"/>
    <w:lvl w:ilvl="0" w:tplc="31B68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CF713C"/>
    <w:multiLevelType w:val="hybridMultilevel"/>
    <w:tmpl w:val="BF06D7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40CC5"/>
    <w:multiLevelType w:val="hybridMultilevel"/>
    <w:tmpl w:val="04AC8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90BFA"/>
    <w:multiLevelType w:val="hybridMultilevel"/>
    <w:tmpl w:val="3BB4C0F8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D30266D"/>
    <w:multiLevelType w:val="hybridMultilevel"/>
    <w:tmpl w:val="4670A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54988"/>
    <w:multiLevelType w:val="hybridMultilevel"/>
    <w:tmpl w:val="23282E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37A0D"/>
    <w:multiLevelType w:val="hybridMultilevel"/>
    <w:tmpl w:val="1002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77B6A"/>
    <w:multiLevelType w:val="hybridMultilevel"/>
    <w:tmpl w:val="B8ECA67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18"/>
  </w:num>
  <w:num w:numId="5">
    <w:abstractNumId w:val="22"/>
  </w:num>
  <w:num w:numId="6">
    <w:abstractNumId w:val="9"/>
  </w:num>
  <w:num w:numId="7">
    <w:abstractNumId w:val="27"/>
  </w:num>
  <w:num w:numId="8">
    <w:abstractNumId w:val="25"/>
  </w:num>
  <w:num w:numId="9">
    <w:abstractNumId w:val="23"/>
  </w:num>
  <w:num w:numId="10">
    <w:abstractNumId w:val="6"/>
  </w:num>
  <w:num w:numId="11">
    <w:abstractNumId w:val="15"/>
  </w:num>
  <w:num w:numId="12">
    <w:abstractNumId w:val="0"/>
  </w:num>
  <w:num w:numId="13">
    <w:abstractNumId w:val="7"/>
  </w:num>
  <w:num w:numId="14">
    <w:abstractNumId w:val="29"/>
  </w:num>
  <w:num w:numId="15">
    <w:abstractNumId w:val="17"/>
  </w:num>
  <w:num w:numId="16">
    <w:abstractNumId w:val="16"/>
  </w:num>
  <w:num w:numId="17">
    <w:abstractNumId w:val="14"/>
  </w:num>
  <w:num w:numId="18">
    <w:abstractNumId w:val="28"/>
  </w:num>
  <w:num w:numId="19">
    <w:abstractNumId w:val="8"/>
  </w:num>
  <w:num w:numId="20">
    <w:abstractNumId w:val="13"/>
  </w:num>
  <w:num w:numId="21">
    <w:abstractNumId w:val="1"/>
  </w:num>
  <w:num w:numId="22">
    <w:abstractNumId w:val="21"/>
  </w:num>
  <w:num w:numId="23">
    <w:abstractNumId w:val="12"/>
  </w:num>
  <w:num w:numId="24">
    <w:abstractNumId w:val="2"/>
  </w:num>
  <w:num w:numId="25">
    <w:abstractNumId w:val="5"/>
  </w:num>
  <w:num w:numId="26">
    <w:abstractNumId w:val="10"/>
  </w:num>
  <w:num w:numId="27">
    <w:abstractNumId w:val="26"/>
  </w:num>
  <w:num w:numId="28">
    <w:abstractNumId w:val="24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584"/>
    <w:rsid w:val="00005FFF"/>
    <w:rsid w:val="00007F23"/>
    <w:rsid w:val="000160A3"/>
    <w:rsid w:val="00020B73"/>
    <w:rsid w:val="00020CBE"/>
    <w:rsid w:val="00021BDA"/>
    <w:rsid w:val="000277B5"/>
    <w:rsid w:val="00037B80"/>
    <w:rsid w:val="00041C25"/>
    <w:rsid w:val="0004426A"/>
    <w:rsid w:val="00045F60"/>
    <w:rsid w:val="0005111B"/>
    <w:rsid w:val="00062E54"/>
    <w:rsid w:val="00064252"/>
    <w:rsid w:val="00065D49"/>
    <w:rsid w:val="0006690E"/>
    <w:rsid w:val="00083C2D"/>
    <w:rsid w:val="00086C17"/>
    <w:rsid w:val="00092C8C"/>
    <w:rsid w:val="00096040"/>
    <w:rsid w:val="000A06B8"/>
    <w:rsid w:val="000A2BA1"/>
    <w:rsid w:val="000A4912"/>
    <w:rsid w:val="000A4C12"/>
    <w:rsid w:val="000A7766"/>
    <w:rsid w:val="000B3684"/>
    <w:rsid w:val="000C6216"/>
    <w:rsid w:val="000D6359"/>
    <w:rsid w:val="000D7323"/>
    <w:rsid w:val="000E0C4A"/>
    <w:rsid w:val="000E1F3F"/>
    <w:rsid w:val="000E394D"/>
    <w:rsid w:val="000E7472"/>
    <w:rsid w:val="000F3C85"/>
    <w:rsid w:val="000F4EA2"/>
    <w:rsid w:val="000F730B"/>
    <w:rsid w:val="00100F4F"/>
    <w:rsid w:val="00103844"/>
    <w:rsid w:val="0010527C"/>
    <w:rsid w:val="00120934"/>
    <w:rsid w:val="0012493E"/>
    <w:rsid w:val="0012637A"/>
    <w:rsid w:val="00126A53"/>
    <w:rsid w:val="001312B5"/>
    <w:rsid w:val="00131CDE"/>
    <w:rsid w:val="00143A05"/>
    <w:rsid w:val="00143C91"/>
    <w:rsid w:val="001449EC"/>
    <w:rsid w:val="00146B68"/>
    <w:rsid w:val="0015232E"/>
    <w:rsid w:val="00162D16"/>
    <w:rsid w:val="001641E7"/>
    <w:rsid w:val="00164D0E"/>
    <w:rsid w:val="00166DE5"/>
    <w:rsid w:val="0016714D"/>
    <w:rsid w:val="001713C6"/>
    <w:rsid w:val="001733C1"/>
    <w:rsid w:val="0018083E"/>
    <w:rsid w:val="00183E4C"/>
    <w:rsid w:val="001A153E"/>
    <w:rsid w:val="001A51AB"/>
    <w:rsid w:val="001A532E"/>
    <w:rsid w:val="001A5ECC"/>
    <w:rsid w:val="001B6063"/>
    <w:rsid w:val="001C1E6B"/>
    <w:rsid w:val="001C24C8"/>
    <w:rsid w:val="001C3609"/>
    <w:rsid w:val="001E09A8"/>
    <w:rsid w:val="001E1D66"/>
    <w:rsid w:val="001E7716"/>
    <w:rsid w:val="001F36EE"/>
    <w:rsid w:val="00207E6E"/>
    <w:rsid w:val="002143DA"/>
    <w:rsid w:val="00217639"/>
    <w:rsid w:val="00221A58"/>
    <w:rsid w:val="0022258F"/>
    <w:rsid w:val="002233EE"/>
    <w:rsid w:val="0022431C"/>
    <w:rsid w:val="0022752B"/>
    <w:rsid w:val="002359FD"/>
    <w:rsid w:val="00235AE6"/>
    <w:rsid w:val="00237C9E"/>
    <w:rsid w:val="00241C8A"/>
    <w:rsid w:val="002531E8"/>
    <w:rsid w:val="00255553"/>
    <w:rsid w:val="00255A82"/>
    <w:rsid w:val="0026361B"/>
    <w:rsid w:val="00263BB7"/>
    <w:rsid w:val="00264F8E"/>
    <w:rsid w:val="00266980"/>
    <w:rsid w:val="00282C51"/>
    <w:rsid w:val="00283D54"/>
    <w:rsid w:val="002865DB"/>
    <w:rsid w:val="00292AA7"/>
    <w:rsid w:val="002969BB"/>
    <w:rsid w:val="002A01C3"/>
    <w:rsid w:val="002A0FAB"/>
    <w:rsid w:val="002A1F9D"/>
    <w:rsid w:val="002A6371"/>
    <w:rsid w:val="002B3D82"/>
    <w:rsid w:val="002B75E3"/>
    <w:rsid w:val="002C3B25"/>
    <w:rsid w:val="002C3C33"/>
    <w:rsid w:val="002D164B"/>
    <w:rsid w:val="002D3508"/>
    <w:rsid w:val="002E7DD7"/>
    <w:rsid w:val="002F0500"/>
    <w:rsid w:val="002F4EB9"/>
    <w:rsid w:val="0030178E"/>
    <w:rsid w:val="00303C39"/>
    <w:rsid w:val="003106DA"/>
    <w:rsid w:val="003149A0"/>
    <w:rsid w:val="003170F7"/>
    <w:rsid w:val="00330B13"/>
    <w:rsid w:val="0033387E"/>
    <w:rsid w:val="00335163"/>
    <w:rsid w:val="00335474"/>
    <w:rsid w:val="00336097"/>
    <w:rsid w:val="0033664D"/>
    <w:rsid w:val="003405F9"/>
    <w:rsid w:val="00342679"/>
    <w:rsid w:val="00343F05"/>
    <w:rsid w:val="0035267F"/>
    <w:rsid w:val="00361DD9"/>
    <w:rsid w:val="00363F79"/>
    <w:rsid w:val="00365590"/>
    <w:rsid w:val="003669A0"/>
    <w:rsid w:val="003713F0"/>
    <w:rsid w:val="00377649"/>
    <w:rsid w:val="00383ABD"/>
    <w:rsid w:val="00384512"/>
    <w:rsid w:val="00384702"/>
    <w:rsid w:val="00385BA4"/>
    <w:rsid w:val="003862F1"/>
    <w:rsid w:val="003972C4"/>
    <w:rsid w:val="003975E6"/>
    <w:rsid w:val="003B0884"/>
    <w:rsid w:val="003B3171"/>
    <w:rsid w:val="003B405A"/>
    <w:rsid w:val="003B7643"/>
    <w:rsid w:val="003C1188"/>
    <w:rsid w:val="003C3B42"/>
    <w:rsid w:val="003E136E"/>
    <w:rsid w:val="003E3FA4"/>
    <w:rsid w:val="003F1658"/>
    <w:rsid w:val="003F48E9"/>
    <w:rsid w:val="003F58B6"/>
    <w:rsid w:val="0040212A"/>
    <w:rsid w:val="00421678"/>
    <w:rsid w:val="00422CDF"/>
    <w:rsid w:val="004241C2"/>
    <w:rsid w:val="00431D58"/>
    <w:rsid w:val="00437F73"/>
    <w:rsid w:val="00441761"/>
    <w:rsid w:val="004478A7"/>
    <w:rsid w:val="00450391"/>
    <w:rsid w:val="00453C4E"/>
    <w:rsid w:val="00463C56"/>
    <w:rsid w:val="00465E6B"/>
    <w:rsid w:val="00493B62"/>
    <w:rsid w:val="004A112B"/>
    <w:rsid w:val="004A33AE"/>
    <w:rsid w:val="004A5161"/>
    <w:rsid w:val="004B0C03"/>
    <w:rsid w:val="004B3EF5"/>
    <w:rsid w:val="004B408D"/>
    <w:rsid w:val="004B4C79"/>
    <w:rsid w:val="004B7D58"/>
    <w:rsid w:val="004C0554"/>
    <w:rsid w:val="004C63A8"/>
    <w:rsid w:val="004D707F"/>
    <w:rsid w:val="004F01B4"/>
    <w:rsid w:val="004F283F"/>
    <w:rsid w:val="004F29DD"/>
    <w:rsid w:val="004F32B0"/>
    <w:rsid w:val="004F49DB"/>
    <w:rsid w:val="00502DF8"/>
    <w:rsid w:val="00504609"/>
    <w:rsid w:val="0050595F"/>
    <w:rsid w:val="00505D79"/>
    <w:rsid w:val="00507F07"/>
    <w:rsid w:val="00513D6B"/>
    <w:rsid w:val="005304F9"/>
    <w:rsid w:val="00532834"/>
    <w:rsid w:val="00545AEB"/>
    <w:rsid w:val="00545C62"/>
    <w:rsid w:val="00546758"/>
    <w:rsid w:val="00552DFC"/>
    <w:rsid w:val="00553F48"/>
    <w:rsid w:val="00554939"/>
    <w:rsid w:val="0055775C"/>
    <w:rsid w:val="0056047A"/>
    <w:rsid w:val="00563F9E"/>
    <w:rsid w:val="00566C29"/>
    <w:rsid w:val="00580ED7"/>
    <w:rsid w:val="005822C3"/>
    <w:rsid w:val="0059112A"/>
    <w:rsid w:val="0059137D"/>
    <w:rsid w:val="00591C01"/>
    <w:rsid w:val="005A12F9"/>
    <w:rsid w:val="005A41A4"/>
    <w:rsid w:val="005A51F6"/>
    <w:rsid w:val="005B1235"/>
    <w:rsid w:val="005B1BD5"/>
    <w:rsid w:val="005B5F2C"/>
    <w:rsid w:val="005B6061"/>
    <w:rsid w:val="005B7224"/>
    <w:rsid w:val="005B7615"/>
    <w:rsid w:val="005C0494"/>
    <w:rsid w:val="005C5C2C"/>
    <w:rsid w:val="005D219B"/>
    <w:rsid w:val="005D26E7"/>
    <w:rsid w:val="005D2E91"/>
    <w:rsid w:val="005D3A2C"/>
    <w:rsid w:val="005E756F"/>
    <w:rsid w:val="005F6FA7"/>
    <w:rsid w:val="005F73D6"/>
    <w:rsid w:val="0060089E"/>
    <w:rsid w:val="006025DE"/>
    <w:rsid w:val="00605E1F"/>
    <w:rsid w:val="0061404E"/>
    <w:rsid w:val="00617A03"/>
    <w:rsid w:val="00617FEF"/>
    <w:rsid w:val="006222B5"/>
    <w:rsid w:val="00624566"/>
    <w:rsid w:val="00624F36"/>
    <w:rsid w:val="0063098A"/>
    <w:rsid w:val="00633C06"/>
    <w:rsid w:val="00633D8B"/>
    <w:rsid w:val="00636C9A"/>
    <w:rsid w:val="0064111E"/>
    <w:rsid w:val="006416AF"/>
    <w:rsid w:val="006542B8"/>
    <w:rsid w:val="0065737D"/>
    <w:rsid w:val="00670A12"/>
    <w:rsid w:val="0068115F"/>
    <w:rsid w:val="006848F3"/>
    <w:rsid w:val="00685046"/>
    <w:rsid w:val="00697639"/>
    <w:rsid w:val="006A6014"/>
    <w:rsid w:val="006B432F"/>
    <w:rsid w:val="006B46FA"/>
    <w:rsid w:val="006B71B9"/>
    <w:rsid w:val="006C0806"/>
    <w:rsid w:val="006C1328"/>
    <w:rsid w:val="006C43AB"/>
    <w:rsid w:val="006C5426"/>
    <w:rsid w:val="006D66C2"/>
    <w:rsid w:val="006E2F74"/>
    <w:rsid w:val="006E73B2"/>
    <w:rsid w:val="006E7778"/>
    <w:rsid w:val="006F08FA"/>
    <w:rsid w:val="006F0E7D"/>
    <w:rsid w:val="006F22B7"/>
    <w:rsid w:val="006F3AFB"/>
    <w:rsid w:val="006F5B30"/>
    <w:rsid w:val="00706CE2"/>
    <w:rsid w:val="00706E4E"/>
    <w:rsid w:val="007118C1"/>
    <w:rsid w:val="007162BD"/>
    <w:rsid w:val="007210A6"/>
    <w:rsid w:val="007310DF"/>
    <w:rsid w:val="007342EF"/>
    <w:rsid w:val="0073448B"/>
    <w:rsid w:val="00734BBE"/>
    <w:rsid w:val="00735584"/>
    <w:rsid w:val="00735879"/>
    <w:rsid w:val="00744727"/>
    <w:rsid w:val="0075728B"/>
    <w:rsid w:val="00760490"/>
    <w:rsid w:val="00766F11"/>
    <w:rsid w:val="00770B81"/>
    <w:rsid w:val="007823ED"/>
    <w:rsid w:val="0078574A"/>
    <w:rsid w:val="00787B34"/>
    <w:rsid w:val="007A15E5"/>
    <w:rsid w:val="007A1BBC"/>
    <w:rsid w:val="007A4D4A"/>
    <w:rsid w:val="007B1F1F"/>
    <w:rsid w:val="007C34BD"/>
    <w:rsid w:val="007C3E31"/>
    <w:rsid w:val="007C512D"/>
    <w:rsid w:val="007C5882"/>
    <w:rsid w:val="007C71BA"/>
    <w:rsid w:val="007D1600"/>
    <w:rsid w:val="007D3797"/>
    <w:rsid w:val="007D408F"/>
    <w:rsid w:val="007D4EB5"/>
    <w:rsid w:val="007D7F11"/>
    <w:rsid w:val="007E2B69"/>
    <w:rsid w:val="007E388E"/>
    <w:rsid w:val="007E5F8B"/>
    <w:rsid w:val="007E74AB"/>
    <w:rsid w:val="007E7656"/>
    <w:rsid w:val="007F126F"/>
    <w:rsid w:val="007F652A"/>
    <w:rsid w:val="007F716A"/>
    <w:rsid w:val="007F79DD"/>
    <w:rsid w:val="0080217A"/>
    <w:rsid w:val="008038A8"/>
    <w:rsid w:val="00805D44"/>
    <w:rsid w:val="00812B1D"/>
    <w:rsid w:val="0081367B"/>
    <w:rsid w:val="00817889"/>
    <w:rsid w:val="00820C7D"/>
    <w:rsid w:val="00821BD2"/>
    <w:rsid w:val="008231FD"/>
    <w:rsid w:val="00824474"/>
    <w:rsid w:val="00830652"/>
    <w:rsid w:val="0083437D"/>
    <w:rsid w:val="00835A37"/>
    <w:rsid w:val="0084327B"/>
    <w:rsid w:val="008438F8"/>
    <w:rsid w:val="0086095F"/>
    <w:rsid w:val="008625BE"/>
    <w:rsid w:val="00875E5E"/>
    <w:rsid w:val="008760B6"/>
    <w:rsid w:val="008764E8"/>
    <w:rsid w:val="00887587"/>
    <w:rsid w:val="0089110B"/>
    <w:rsid w:val="008913C3"/>
    <w:rsid w:val="00895155"/>
    <w:rsid w:val="008A564E"/>
    <w:rsid w:val="008A6613"/>
    <w:rsid w:val="008A6BEE"/>
    <w:rsid w:val="008B0192"/>
    <w:rsid w:val="008B16B7"/>
    <w:rsid w:val="008B4162"/>
    <w:rsid w:val="008B4C7E"/>
    <w:rsid w:val="008B785E"/>
    <w:rsid w:val="008B7CD0"/>
    <w:rsid w:val="008D29E8"/>
    <w:rsid w:val="008D7C15"/>
    <w:rsid w:val="008E01AD"/>
    <w:rsid w:val="008E0414"/>
    <w:rsid w:val="008E5CF3"/>
    <w:rsid w:val="008E7760"/>
    <w:rsid w:val="008F7261"/>
    <w:rsid w:val="0090399F"/>
    <w:rsid w:val="009055E5"/>
    <w:rsid w:val="00910343"/>
    <w:rsid w:val="00911344"/>
    <w:rsid w:val="00914AD4"/>
    <w:rsid w:val="00914C7E"/>
    <w:rsid w:val="00917159"/>
    <w:rsid w:val="00920895"/>
    <w:rsid w:val="00920BF7"/>
    <w:rsid w:val="00924C42"/>
    <w:rsid w:val="0093527E"/>
    <w:rsid w:val="00940DAD"/>
    <w:rsid w:val="0094665A"/>
    <w:rsid w:val="009473B7"/>
    <w:rsid w:val="00947EEE"/>
    <w:rsid w:val="00950F54"/>
    <w:rsid w:val="00955832"/>
    <w:rsid w:val="009601D7"/>
    <w:rsid w:val="009612FD"/>
    <w:rsid w:val="009625B1"/>
    <w:rsid w:val="00962A8D"/>
    <w:rsid w:val="00962E73"/>
    <w:rsid w:val="00966AAD"/>
    <w:rsid w:val="009706E1"/>
    <w:rsid w:val="00970AD2"/>
    <w:rsid w:val="009711AB"/>
    <w:rsid w:val="00971B29"/>
    <w:rsid w:val="0097459A"/>
    <w:rsid w:val="00976258"/>
    <w:rsid w:val="00977DA4"/>
    <w:rsid w:val="00982A42"/>
    <w:rsid w:val="00987D43"/>
    <w:rsid w:val="00992182"/>
    <w:rsid w:val="00992DFA"/>
    <w:rsid w:val="009953DA"/>
    <w:rsid w:val="009A5D12"/>
    <w:rsid w:val="009A6A13"/>
    <w:rsid w:val="009B2516"/>
    <w:rsid w:val="009C0EA4"/>
    <w:rsid w:val="009C1C70"/>
    <w:rsid w:val="009C4CA0"/>
    <w:rsid w:val="009D0621"/>
    <w:rsid w:val="009D0EA4"/>
    <w:rsid w:val="009D1B27"/>
    <w:rsid w:val="009D2DE7"/>
    <w:rsid w:val="009D55FB"/>
    <w:rsid w:val="009E102A"/>
    <w:rsid w:val="009E6829"/>
    <w:rsid w:val="009F0C56"/>
    <w:rsid w:val="009F0F06"/>
    <w:rsid w:val="009F1816"/>
    <w:rsid w:val="00A00C8D"/>
    <w:rsid w:val="00A02982"/>
    <w:rsid w:val="00A0493C"/>
    <w:rsid w:val="00A04A7C"/>
    <w:rsid w:val="00A067E9"/>
    <w:rsid w:val="00A125F6"/>
    <w:rsid w:val="00A1315E"/>
    <w:rsid w:val="00A17B68"/>
    <w:rsid w:val="00A23218"/>
    <w:rsid w:val="00A24CE3"/>
    <w:rsid w:val="00A3234E"/>
    <w:rsid w:val="00A379BB"/>
    <w:rsid w:val="00A4249B"/>
    <w:rsid w:val="00A44272"/>
    <w:rsid w:val="00A46C2B"/>
    <w:rsid w:val="00A50FDE"/>
    <w:rsid w:val="00A55702"/>
    <w:rsid w:val="00A562C4"/>
    <w:rsid w:val="00A57BDA"/>
    <w:rsid w:val="00A61255"/>
    <w:rsid w:val="00A67468"/>
    <w:rsid w:val="00A74A55"/>
    <w:rsid w:val="00A76656"/>
    <w:rsid w:val="00A854AA"/>
    <w:rsid w:val="00AA107F"/>
    <w:rsid w:val="00AA2023"/>
    <w:rsid w:val="00AA25ED"/>
    <w:rsid w:val="00AA3565"/>
    <w:rsid w:val="00AA4952"/>
    <w:rsid w:val="00AA58F8"/>
    <w:rsid w:val="00AB2491"/>
    <w:rsid w:val="00AB3B50"/>
    <w:rsid w:val="00AC1EB8"/>
    <w:rsid w:val="00AC4C8E"/>
    <w:rsid w:val="00AC61BB"/>
    <w:rsid w:val="00AD395E"/>
    <w:rsid w:val="00AD6F15"/>
    <w:rsid w:val="00AE0A46"/>
    <w:rsid w:val="00AE3672"/>
    <w:rsid w:val="00AE466B"/>
    <w:rsid w:val="00AE596D"/>
    <w:rsid w:val="00AF00D4"/>
    <w:rsid w:val="00AF2502"/>
    <w:rsid w:val="00AF35A6"/>
    <w:rsid w:val="00AF38C3"/>
    <w:rsid w:val="00B03D56"/>
    <w:rsid w:val="00B053BB"/>
    <w:rsid w:val="00B214CB"/>
    <w:rsid w:val="00B21617"/>
    <w:rsid w:val="00B265EE"/>
    <w:rsid w:val="00B3322D"/>
    <w:rsid w:val="00B3449B"/>
    <w:rsid w:val="00B40859"/>
    <w:rsid w:val="00B42278"/>
    <w:rsid w:val="00B43686"/>
    <w:rsid w:val="00B44A97"/>
    <w:rsid w:val="00B6066D"/>
    <w:rsid w:val="00B6069B"/>
    <w:rsid w:val="00B76DC3"/>
    <w:rsid w:val="00B7712D"/>
    <w:rsid w:val="00B77245"/>
    <w:rsid w:val="00B92DDB"/>
    <w:rsid w:val="00B952B9"/>
    <w:rsid w:val="00B9564E"/>
    <w:rsid w:val="00B96B76"/>
    <w:rsid w:val="00B97A46"/>
    <w:rsid w:val="00BA1B88"/>
    <w:rsid w:val="00BA2737"/>
    <w:rsid w:val="00BA6E9D"/>
    <w:rsid w:val="00BC26A8"/>
    <w:rsid w:val="00BC3C8F"/>
    <w:rsid w:val="00BC42A8"/>
    <w:rsid w:val="00BC5B7A"/>
    <w:rsid w:val="00BC7ADD"/>
    <w:rsid w:val="00BD4668"/>
    <w:rsid w:val="00BD4924"/>
    <w:rsid w:val="00BD6DCA"/>
    <w:rsid w:val="00BE58C0"/>
    <w:rsid w:val="00BF2B33"/>
    <w:rsid w:val="00BF42C0"/>
    <w:rsid w:val="00BF47C3"/>
    <w:rsid w:val="00BF5D7D"/>
    <w:rsid w:val="00C06CCA"/>
    <w:rsid w:val="00C103E6"/>
    <w:rsid w:val="00C106A0"/>
    <w:rsid w:val="00C127F1"/>
    <w:rsid w:val="00C14D52"/>
    <w:rsid w:val="00C339E8"/>
    <w:rsid w:val="00C36DF3"/>
    <w:rsid w:val="00C421CC"/>
    <w:rsid w:val="00C421E0"/>
    <w:rsid w:val="00C45A1E"/>
    <w:rsid w:val="00C50A28"/>
    <w:rsid w:val="00C51603"/>
    <w:rsid w:val="00C64F3D"/>
    <w:rsid w:val="00C74000"/>
    <w:rsid w:val="00C82EE5"/>
    <w:rsid w:val="00C8410E"/>
    <w:rsid w:val="00C925F5"/>
    <w:rsid w:val="00C93EDC"/>
    <w:rsid w:val="00C9404F"/>
    <w:rsid w:val="00C942F2"/>
    <w:rsid w:val="00C9558C"/>
    <w:rsid w:val="00C959C3"/>
    <w:rsid w:val="00CA3CDE"/>
    <w:rsid w:val="00CC07E1"/>
    <w:rsid w:val="00CC50D2"/>
    <w:rsid w:val="00CC5900"/>
    <w:rsid w:val="00CC6A97"/>
    <w:rsid w:val="00CE0496"/>
    <w:rsid w:val="00CF0839"/>
    <w:rsid w:val="00CF0905"/>
    <w:rsid w:val="00CF1E10"/>
    <w:rsid w:val="00CF28B6"/>
    <w:rsid w:val="00D00013"/>
    <w:rsid w:val="00D00272"/>
    <w:rsid w:val="00D00AD3"/>
    <w:rsid w:val="00D03D90"/>
    <w:rsid w:val="00D06804"/>
    <w:rsid w:val="00D06C7D"/>
    <w:rsid w:val="00D07F33"/>
    <w:rsid w:val="00D10F7B"/>
    <w:rsid w:val="00D128BA"/>
    <w:rsid w:val="00D1579B"/>
    <w:rsid w:val="00D15B3D"/>
    <w:rsid w:val="00D2659A"/>
    <w:rsid w:val="00D403F8"/>
    <w:rsid w:val="00D52471"/>
    <w:rsid w:val="00D57EB7"/>
    <w:rsid w:val="00D61D9D"/>
    <w:rsid w:val="00D6208D"/>
    <w:rsid w:val="00D679D7"/>
    <w:rsid w:val="00D76B65"/>
    <w:rsid w:val="00D80A34"/>
    <w:rsid w:val="00D83673"/>
    <w:rsid w:val="00D852AF"/>
    <w:rsid w:val="00D86053"/>
    <w:rsid w:val="00D90755"/>
    <w:rsid w:val="00D920BC"/>
    <w:rsid w:val="00D920EC"/>
    <w:rsid w:val="00D945DE"/>
    <w:rsid w:val="00D94C8E"/>
    <w:rsid w:val="00D954E3"/>
    <w:rsid w:val="00DA4818"/>
    <w:rsid w:val="00DA653F"/>
    <w:rsid w:val="00DB07A3"/>
    <w:rsid w:val="00DB57CD"/>
    <w:rsid w:val="00DC19DC"/>
    <w:rsid w:val="00DC46EF"/>
    <w:rsid w:val="00DC59ED"/>
    <w:rsid w:val="00DD27FA"/>
    <w:rsid w:val="00DD33B5"/>
    <w:rsid w:val="00DD67EA"/>
    <w:rsid w:val="00DD6FAF"/>
    <w:rsid w:val="00DE05C4"/>
    <w:rsid w:val="00DE14C9"/>
    <w:rsid w:val="00DE6FE8"/>
    <w:rsid w:val="00DF21BC"/>
    <w:rsid w:val="00DF64F9"/>
    <w:rsid w:val="00E13EE1"/>
    <w:rsid w:val="00E264A5"/>
    <w:rsid w:val="00E3008A"/>
    <w:rsid w:val="00E32D5B"/>
    <w:rsid w:val="00E40468"/>
    <w:rsid w:val="00E413D6"/>
    <w:rsid w:val="00E41922"/>
    <w:rsid w:val="00E54321"/>
    <w:rsid w:val="00E54B55"/>
    <w:rsid w:val="00E648A1"/>
    <w:rsid w:val="00E665A9"/>
    <w:rsid w:val="00E66818"/>
    <w:rsid w:val="00E71A39"/>
    <w:rsid w:val="00E80B79"/>
    <w:rsid w:val="00E8363A"/>
    <w:rsid w:val="00E83860"/>
    <w:rsid w:val="00E87F83"/>
    <w:rsid w:val="00E9301D"/>
    <w:rsid w:val="00E936CF"/>
    <w:rsid w:val="00E95F6D"/>
    <w:rsid w:val="00EA1500"/>
    <w:rsid w:val="00EA1C42"/>
    <w:rsid w:val="00EA5A0B"/>
    <w:rsid w:val="00EA5C8C"/>
    <w:rsid w:val="00EB2740"/>
    <w:rsid w:val="00EC1C61"/>
    <w:rsid w:val="00EC40A7"/>
    <w:rsid w:val="00EC7566"/>
    <w:rsid w:val="00ED1975"/>
    <w:rsid w:val="00ED3F76"/>
    <w:rsid w:val="00ED574A"/>
    <w:rsid w:val="00EE4082"/>
    <w:rsid w:val="00EF056F"/>
    <w:rsid w:val="00EF05AA"/>
    <w:rsid w:val="00EF55F9"/>
    <w:rsid w:val="00EF779F"/>
    <w:rsid w:val="00F00FA2"/>
    <w:rsid w:val="00F01934"/>
    <w:rsid w:val="00F01A3C"/>
    <w:rsid w:val="00F02213"/>
    <w:rsid w:val="00F0750D"/>
    <w:rsid w:val="00F115EE"/>
    <w:rsid w:val="00F132EA"/>
    <w:rsid w:val="00F1398B"/>
    <w:rsid w:val="00F14D85"/>
    <w:rsid w:val="00F15826"/>
    <w:rsid w:val="00F2108C"/>
    <w:rsid w:val="00F21C8D"/>
    <w:rsid w:val="00F22716"/>
    <w:rsid w:val="00F26DF4"/>
    <w:rsid w:val="00F27E16"/>
    <w:rsid w:val="00F32679"/>
    <w:rsid w:val="00F37834"/>
    <w:rsid w:val="00F42C69"/>
    <w:rsid w:val="00F46A54"/>
    <w:rsid w:val="00F52395"/>
    <w:rsid w:val="00F52E19"/>
    <w:rsid w:val="00F56A13"/>
    <w:rsid w:val="00F607AC"/>
    <w:rsid w:val="00F613DB"/>
    <w:rsid w:val="00F61BD7"/>
    <w:rsid w:val="00F61E46"/>
    <w:rsid w:val="00F6246D"/>
    <w:rsid w:val="00F63C67"/>
    <w:rsid w:val="00F82B97"/>
    <w:rsid w:val="00F85FD5"/>
    <w:rsid w:val="00F925E7"/>
    <w:rsid w:val="00F94AD9"/>
    <w:rsid w:val="00F97D94"/>
    <w:rsid w:val="00FA0361"/>
    <w:rsid w:val="00FA2F9D"/>
    <w:rsid w:val="00FB000E"/>
    <w:rsid w:val="00FB13FC"/>
    <w:rsid w:val="00FB7473"/>
    <w:rsid w:val="00FC0266"/>
    <w:rsid w:val="00FC11D6"/>
    <w:rsid w:val="00FC1EDD"/>
    <w:rsid w:val="00FC3620"/>
    <w:rsid w:val="00FC3ABB"/>
    <w:rsid w:val="00FC6C20"/>
    <w:rsid w:val="00FD144C"/>
    <w:rsid w:val="00FD2A66"/>
    <w:rsid w:val="00FD35E8"/>
    <w:rsid w:val="00FD46E3"/>
    <w:rsid w:val="00FD55F8"/>
    <w:rsid w:val="00FD5889"/>
    <w:rsid w:val="00FE01F4"/>
    <w:rsid w:val="00FE7CE9"/>
    <w:rsid w:val="00FF1654"/>
    <w:rsid w:val="00FF2B72"/>
    <w:rsid w:val="5F74F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82307"/>
  <w15:chartTrackingRefBased/>
  <w15:docId w15:val="{7CE6FC58-40F4-4773-96F2-0DE12B4C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5584"/>
  </w:style>
  <w:style w:type="paragraph" w:styleId="Cmsor1">
    <w:name w:val="heading 1"/>
    <w:basedOn w:val="Norml"/>
    <w:link w:val="Cmsor1Char"/>
    <w:uiPriority w:val="9"/>
    <w:qFormat/>
    <w:rsid w:val="00EB2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E0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C8C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09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C8C"/>
    <w:rPr>
      <w:lang w:val="en-GB"/>
    </w:rPr>
  </w:style>
  <w:style w:type="character" w:styleId="Hiperhivatkozs">
    <w:name w:val="Hyperlink"/>
    <w:basedOn w:val="Bekezdsalapbettpusa"/>
    <w:uiPriority w:val="99"/>
    <w:unhideWhenUsed/>
    <w:rsid w:val="00E264A5"/>
    <w:rPr>
      <w:color w:val="0563C1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E264A5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B7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"/>
    <w:basedOn w:val="Norml"/>
    <w:link w:val="ListaszerbekezdsChar"/>
    <w:uiPriority w:val="34"/>
    <w:qFormat/>
    <w:rsid w:val="0045039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EB274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C542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C542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C542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542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542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25E7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E0496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CE0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ldalszm">
    <w:name w:val="page number"/>
    <w:basedOn w:val="Bekezdsalapbettpusa"/>
    <w:semiHidden/>
    <w:rsid w:val="00CE0496"/>
  </w:style>
  <w:style w:type="paragraph" w:styleId="Cm">
    <w:name w:val="Title"/>
    <w:basedOn w:val="Norml"/>
    <w:next w:val="Naglowekviolet"/>
    <w:link w:val="CmChar"/>
    <w:uiPriority w:val="10"/>
    <w:qFormat/>
    <w:rsid w:val="00CE0496"/>
    <w:pPr>
      <w:spacing w:after="0" w:line="240" w:lineRule="auto"/>
      <w:contextualSpacing/>
    </w:pPr>
    <w:rPr>
      <w:rFonts w:ascii="Calibri" w:eastAsia="Times New Roman" w:hAnsi="Calibri" w:cs="Times New Roman"/>
      <w:b/>
      <w:noProof/>
      <w:color w:val="0084CA"/>
      <w:spacing w:val="5"/>
      <w:kern w:val="28"/>
      <w:sz w:val="48"/>
      <w:szCs w:val="52"/>
      <w:lang w:val="en-US" w:eastAsia="pl-PL"/>
    </w:rPr>
  </w:style>
  <w:style w:type="character" w:customStyle="1" w:styleId="CmChar">
    <w:name w:val="Cím Char"/>
    <w:basedOn w:val="Bekezdsalapbettpusa"/>
    <w:link w:val="Cm"/>
    <w:uiPriority w:val="10"/>
    <w:rsid w:val="00CE0496"/>
    <w:rPr>
      <w:rFonts w:ascii="Calibri" w:eastAsia="Times New Roman" w:hAnsi="Calibri" w:cs="Times New Roman"/>
      <w:b/>
      <w:noProof/>
      <w:color w:val="0084CA"/>
      <w:spacing w:val="5"/>
      <w:kern w:val="28"/>
      <w:sz w:val="48"/>
      <w:szCs w:val="52"/>
      <w:lang w:val="en-US" w:eastAsia="pl-PL"/>
    </w:rPr>
  </w:style>
  <w:style w:type="character" w:styleId="Kiemels">
    <w:name w:val="Emphasis"/>
    <w:uiPriority w:val="20"/>
    <w:qFormat/>
    <w:rsid w:val="00CE0496"/>
    <w:rPr>
      <w:rFonts w:ascii="Arial" w:hAnsi="Arial" w:cs="Arial"/>
      <w:b/>
      <w:color w:val="000000"/>
      <w:sz w:val="24"/>
    </w:rPr>
  </w:style>
  <w:style w:type="paragraph" w:customStyle="1" w:styleId="Naglowekviolet">
    <w:name w:val="Naglowek violet"/>
    <w:basedOn w:val="Norml"/>
    <w:link w:val="NaglowekvioletZnak"/>
    <w:qFormat/>
    <w:rsid w:val="00CE0496"/>
    <w:pPr>
      <w:spacing w:before="20" w:after="20" w:line="264" w:lineRule="auto"/>
    </w:pPr>
    <w:rPr>
      <w:rFonts w:ascii="Calibri" w:eastAsia="Calibri" w:hAnsi="Calibri" w:cs="Times New Roman"/>
      <w:color w:val="0084CA"/>
      <w:sz w:val="48"/>
      <w:szCs w:val="48"/>
      <w:lang w:val="pl-PL" w:eastAsia="pl-PL"/>
    </w:rPr>
  </w:style>
  <w:style w:type="character" w:customStyle="1" w:styleId="NaglowekvioletZnak">
    <w:name w:val="Naglowek violet Znak"/>
    <w:link w:val="Naglowekviolet"/>
    <w:locked/>
    <w:rsid w:val="00CE0496"/>
    <w:rPr>
      <w:rFonts w:ascii="Calibri" w:eastAsia="Calibri" w:hAnsi="Calibri" w:cs="Times New Roman"/>
      <w:color w:val="0084CA"/>
      <w:sz w:val="48"/>
      <w:szCs w:val="48"/>
      <w:lang w:val="pl-PL" w:eastAsia="pl-PL"/>
    </w:rPr>
  </w:style>
  <w:style w:type="character" w:customStyle="1" w:styleId="PlainTable31">
    <w:name w:val="Plain Table 31"/>
    <w:uiPriority w:val="19"/>
    <w:rsid w:val="00CE0496"/>
    <w:rPr>
      <w:i/>
      <w:iCs/>
      <w:color w:val="808080"/>
    </w:rPr>
  </w:style>
  <w:style w:type="paragraph" w:customStyle="1" w:styleId="Normalny-tabledescription">
    <w:name w:val="Normalny- table description"/>
    <w:basedOn w:val="Norml"/>
    <w:link w:val="Normalny-tabledescriptionZnak"/>
    <w:autoRedefine/>
    <w:qFormat/>
    <w:rsid w:val="00CE0496"/>
    <w:pPr>
      <w:spacing w:before="80" w:after="20" w:line="240" w:lineRule="auto"/>
    </w:pPr>
    <w:rPr>
      <w:rFonts w:ascii="Arial" w:eastAsia="Calibri" w:hAnsi="Arial" w:cs="Arial"/>
      <w:b/>
      <w:color w:val="0084CA"/>
      <w:sz w:val="18"/>
      <w:szCs w:val="18"/>
      <w:lang w:val="en-GB" w:eastAsia="pl-PL"/>
    </w:rPr>
  </w:style>
  <w:style w:type="character" w:customStyle="1" w:styleId="Normalny-tabledescriptionZnak">
    <w:name w:val="Normalny- table description Znak"/>
    <w:link w:val="Normalny-tabledescription"/>
    <w:rsid w:val="00CE0496"/>
    <w:rPr>
      <w:rFonts w:ascii="Arial" w:eastAsia="Calibri" w:hAnsi="Arial" w:cs="Arial"/>
      <w:b/>
      <w:color w:val="0084CA"/>
      <w:sz w:val="18"/>
      <w:szCs w:val="18"/>
      <w:lang w:val="en-GB" w:eastAsia="pl-PL"/>
    </w:rPr>
  </w:style>
  <w:style w:type="paragraph" w:styleId="TJ1">
    <w:name w:val="toc 1"/>
    <w:basedOn w:val="Norml"/>
    <w:next w:val="Norml"/>
    <w:autoRedefine/>
    <w:uiPriority w:val="39"/>
    <w:unhideWhenUsed/>
    <w:rsid w:val="00CE0496"/>
    <w:pPr>
      <w:spacing w:before="240" w:after="120" w:line="264" w:lineRule="auto"/>
    </w:pPr>
    <w:rPr>
      <w:rFonts w:eastAsia="Calibri" w:cstheme="minorHAnsi"/>
      <w:b/>
      <w:bCs/>
      <w:sz w:val="20"/>
      <w:szCs w:val="20"/>
      <w:lang w:val="pl-PL"/>
    </w:rPr>
  </w:style>
  <w:style w:type="character" w:styleId="Helyrzszveg">
    <w:name w:val="Placeholder Text"/>
    <w:basedOn w:val="Bekezdsalapbettpusa"/>
    <w:uiPriority w:val="67"/>
    <w:rsid w:val="00CE0496"/>
    <w:rPr>
      <w:color w:val="808080"/>
    </w:rPr>
  </w:style>
  <w:style w:type="character" w:customStyle="1" w:styleId="stylformdate">
    <w:name w:val="styl_form_date"/>
    <w:basedOn w:val="Bekezdsalapbettpusa"/>
    <w:uiPriority w:val="1"/>
    <w:qFormat/>
    <w:rsid w:val="00CE0496"/>
    <w:rPr>
      <w:rFonts w:ascii="Arial" w:hAnsi="Arial"/>
      <w:color w:val="3B3838" w:themeColor="background2" w:themeShade="40"/>
      <w:sz w:val="24"/>
    </w:rPr>
  </w:style>
  <w:style w:type="character" w:customStyle="1" w:styleId="stylformtxt">
    <w:name w:val="styl_form_txt"/>
    <w:basedOn w:val="Bekezdsalapbettpusa"/>
    <w:uiPriority w:val="1"/>
    <w:rsid w:val="00CE0496"/>
    <w:rPr>
      <w:rFonts w:ascii="Arial" w:hAnsi="Arial"/>
      <w:color w:val="3B3838" w:themeColor="background2" w:themeShade="40"/>
      <w:sz w:val="24"/>
    </w:rPr>
  </w:style>
  <w:style w:type="character" w:customStyle="1" w:styleId="stylformtabela">
    <w:name w:val="styl_form_tabela"/>
    <w:basedOn w:val="Bekezdsalapbettpusa"/>
    <w:uiPriority w:val="1"/>
    <w:qFormat/>
    <w:rsid w:val="00CE0496"/>
    <w:rPr>
      <w:rFonts w:ascii="Arial" w:hAnsi="Arial"/>
      <w:color w:val="767171" w:themeColor="background2" w:themeShade="80"/>
      <w:sz w:val="18"/>
    </w:rPr>
  </w:style>
  <w:style w:type="character" w:customStyle="1" w:styleId="stylformfirstpage">
    <w:name w:val="styl_form_first_page"/>
    <w:basedOn w:val="Bekezdsalapbettpusa"/>
    <w:uiPriority w:val="1"/>
    <w:rsid w:val="00CE0496"/>
    <w:rPr>
      <w:rFonts w:asciiTheme="minorHAnsi" w:hAnsiTheme="minorHAnsi"/>
      <w:color w:val="0084CA"/>
      <w:sz w:val="36"/>
    </w:rPr>
  </w:style>
  <w:style w:type="character" w:customStyle="1" w:styleId="ListaszerbekezdsChar">
    <w:name w:val="Listaszerű bekezdés Char"/>
    <w:aliases w:val="Számozott lista 1 Char"/>
    <w:link w:val="Listaszerbekezds"/>
    <w:uiPriority w:val="34"/>
    <w:rsid w:val="00CE0496"/>
  </w:style>
  <w:style w:type="paragraph" w:customStyle="1" w:styleId="Aeeaoaeaa1">
    <w:name w:val="A?eeaoae?aa 1"/>
    <w:basedOn w:val="Aaoeeu"/>
    <w:next w:val="Aaoeeu"/>
    <w:uiPriority w:val="99"/>
    <w:rsid w:val="00CE0496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CE049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u-HU"/>
    </w:rPr>
  </w:style>
  <w:style w:type="paragraph" w:customStyle="1" w:styleId="OiaeaeiYiio2">
    <w:name w:val="O?ia eaeiYiio 2"/>
    <w:basedOn w:val="Aaoeeu"/>
    <w:uiPriority w:val="99"/>
    <w:rsid w:val="00CE0496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CE0496"/>
    <w:pPr>
      <w:tabs>
        <w:tab w:val="center" w:pos="4153"/>
        <w:tab w:val="right" w:pos="8306"/>
      </w:tabs>
    </w:pPr>
  </w:style>
  <w:style w:type="paragraph" w:customStyle="1" w:styleId="Aeeaoaeaa2">
    <w:name w:val="A?eeaoae?aa 2"/>
    <w:basedOn w:val="Aaoeeu"/>
    <w:next w:val="Aaoeeu"/>
    <w:uiPriority w:val="99"/>
    <w:rsid w:val="00CE0496"/>
    <w:pPr>
      <w:keepNext/>
      <w:jc w:val="right"/>
    </w:pPr>
    <w:rPr>
      <w:i/>
      <w:iCs/>
    </w:rPr>
  </w:style>
  <w:style w:type="paragraph" w:styleId="Szvegtrzs">
    <w:name w:val="Body Text"/>
    <w:basedOn w:val="Norml"/>
    <w:link w:val="SzvegtrzsChar"/>
    <w:uiPriority w:val="99"/>
    <w:rsid w:val="00D954E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D954E3"/>
    <w:rPr>
      <w:rFonts w:ascii="Arial" w:eastAsia="Times New Roman" w:hAnsi="Arial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819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mi.hu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Egy&#233;ni%20Office-sablonok\PMI%20Budapest%20SABLON%202020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D48279DA08B458D4E3F4B3DBF272A" ma:contentTypeVersion="2" ma:contentTypeDescription="Create a new document." ma:contentTypeScope="" ma:versionID="2f631699d89bf07d72a4944b24dec777">
  <xsd:schema xmlns:xsd="http://www.w3.org/2001/XMLSchema" xmlns:xs="http://www.w3.org/2001/XMLSchema" xmlns:p="http://schemas.microsoft.com/office/2006/metadata/properties" xmlns:ns2="459f5a75-5924-4bed-93c1-b4e9bc3e44ce" targetNamespace="http://schemas.microsoft.com/office/2006/metadata/properties" ma:root="true" ma:fieldsID="83d8e59b39c66e1a07efdbc0c19fc2c4" ns2:_="">
    <xsd:import namespace="459f5a75-5924-4bed-93c1-b4e9bc3e4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f5a75-5924-4bed-93c1-b4e9bc3e4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B14659-1D45-4D86-A2BF-179541C9D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f5a75-5924-4bed-93c1-b4e9bc3e4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ACDA5-86FA-47F9-842E-DAD2859375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502020-2CE0-4613-A917-CE8E34FEEC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04240C-6F4F-4180-AA12-318F11F2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PMI Budapest SABLON 2020.dotm</Template>
  <TotalTime>12</TotalTime>
  <Pages>6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Kremmer László</dc:creator>
  <cp:keywords/>
  <dc:description/>
  <cp:lastModifiedBy>Kremmer László</cp:lastModifiedBy>
  <cp:revision>9</cp:revision>
  <cp:lastPrinted>2021-05-09T04:07:00Z</cp:lastPrinted>
  <dcterms:created xsi:type="dcterms:W3CDTF">2021-05-09T04:03:00Z</dcterms:created>
  <dcterms:modified xsi:type="dcterms:W3CDTF">2021-05-09T04:15:00Z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0x0101006A1D48279DA08B458D4E3F4B3DBF272A</vt:lpwstr>
  </property>
</Properties>
</file>